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3AEC" w14:textId="77777777" w:rsidR="00804A01" w:rsidRDefault="00804A01" w:rsidP="007141B4">
      <w:pPr>
        <w:pStyle w:val="Default"/>
        <w:rPr>
          <w:sz w:val="20"/>
          <w:szCs w:val="20"/>
        </w:rPr>
      </w:pPr>
    </w:p>
    <w:p w14:paraId="27D7A24D" w14:textId="54E6FA40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14:paraId="167A3EF0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осуществлении </w:t>
      </w:r>
    </w:p>
    <w:p w14:paraId="6ACD444B" w14:textId="263CE5DB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МО «Муринское городское поселение», </w:t>
      </w:r>
    </w:p>
    <w:p w14:paraId="5FC1D98B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как главным администратором средств бюджета </w:t>
      </w:r>
    </w:p>
    <w:p w14:paraId="2AC3A3B5" w14:textId="6DA9D3D2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«Муринское городское поселение», </w:t>
      </w:r>
    </w:p>
    <w:p w14:paraId="2E6C140C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внутреннего финансового аудита, </w:t>
      </w:r>
    </w:p>
    <w:p w14:paraId="0349DA2B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утвержденного Постановлением от _____________№_________ </w:t>
      </w:r>
    </w:p>
    <w:p w14:paraId="78F35C06" w14:textId="77777777" w:rsidR="00D976E4" w:rsidRDefault="00D976E4" w:rsidP="00D976E4">
      <w:pPr>
        <w:pStyle w:val="Default"/>
        <w:rPr>
          <w:sz w:val="28"/>
          <w:szCs w:val="28"/>
        </w:rPr>
      </w:pPr>
    </w:p>
    <w:p w14:paraId="4165D826" w14:textId="77777777" w:rsidR="00D976E4" w:rsidRDefault="00D976E4" w:rsidP="00D976E4">
      <w:pPr>
        <w:pStyle w:val="Default"/>
        <w:rPr>
          <w:sz w:val="28"/>
          <w:szCs w:val="28"/>
        </w:rPr>
      </w:pPr>
    </w:p>
    <w:p w14:paraId="6476B127" w14:textId="77777777" w:rsidR="00D976E4" w:rsidRDefault="00D976E4" w:rsidP="00D976E4">
      <w:pPr>
        <w:pStyle w:val="Default"/>
        <w:rPr>
          <w:sz w:val="28"/>
          <w:szCs w:val="28"/>
        </w:rPr>
      </w:pPr>
    </w:p>
    <w:p w14:paraId="434353E0" w14:textId="7B220DC1" w:rsidR="00D976E4" w:rsidRDefault="00D976E4" w:rsidP="00D976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14:paraId="08F59152" w14:textId="4A01CF0B" w:rsidR="00D976E4" w:rsidRDefault="00D976E4" w:rsidP="00D976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МО «Муринское городское поселение» </w:t>
      </w:r>
    </w:p>
    <w:p w14:paraId="4FD4B235" w14:textId="77777777" w:rsidR="00D976E4" w:rsidRDefault="00D976E4" w:rsidP="00D976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14:paraId="1C97247A" w14:textId="77777777" w:rsidR="00D976E4" w:rsidRDefault="00D976E4" w:rsidP="00D976E4">
      <w:pPr>
        <w:pStyle w:val="Default"/>
        <w:rPr>
          <w:b/>
          <w:bCs/>
          <w:sz w:val="28"/>
          <w:szCs w:val="28"/>
        </w:rPr>
      </w:pPr>
    </w:p>
    <w:p w14:paraId="72D11812" w14:textId="77777777" w:rsidR="00D976E4" w:rsidRDefault="00D976E4" w:rsidP="00D976E4">
      <w:pPr>
        <w:pStyle w:val="Default"/>
        <w:rPr>
          <w:b/>
          <w:bCs/>
          <w:sz w:val="28"/>
          <w:szCs w:val="28"/>
        </w:rPr>
      </w:pPr>
    </w:p>
    <w:p w14:paraId="2DC576AB" w14:textId="5A956D23" w:rsidR="00D976E4" w:rsidRPr="00D976E4" w:rsidRDefault="00D976E4" w:rsidP="00D976E4">
      <w:pPr>
        <w:pStyle w:val="Default"/>
        <w:jc w:val="center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>ПЛАН</w:t>
      </w:r>
    </w:p>
    <w:p w14:paraId="0B6648AE" w14:textId="3188C8A2" w:rsidR="00D976E4" w:rsidRPr="00D976E4" w:rsidRDefault="00D976E4" w:rsidP="00D976E4">
      <w:pPr>
        <w:pStyle w:val="Default"/>
        <w:jc w:val="center"/>
        <w:rPr>
          <w:sz w:val="28"/>
          <w:szCs w:val="28"/>
        </w:rPr>
      </w:pPr>
      <w:r w:rsidRPr="00D976E4">
        <w:rPr>
          <w:sz w:val="28"/>
          <w:szCs w:val="28"/>
        </w:rPr>
        <w:t>внутреннего финансового аудита</w:t>
      </w:r>
    </w:p>
    <w:p w14:paraId="6DFEE46B" w14:textId="6785BE6C" w:rsidR="00D976E4" w:rsidRPr="00D976E4" w:rsidRDefault="00D976E4" w:rsidP="00D976E4">
      <w:pPr>
        <w:pStyle w:val="Default"/>
        <w:jc w:val="center"/>
        <w:rPr>
          <w:b/>
          <w:bCs/>
          <w:sz w:val="28"/>
          <w:szCs w:val="28"/>
        </w:rPr>
      </w:pPr>
      <w:r w:rsidRPr="00D976E4">
        <w:rPr>
          <w:b/>
          <w:bCs/>
          <w:sz w:val="28"/>
          <w:szCs w:val="28"/>
        </w:rPr>
        <w:t>на _____________ год</w:t>
      </w:r>
    </w:p>
    <w:p w14:paraId="02251C3E" w14:textId="77777777" w:rsidR="00D976E4" w:rsidRPr="00D976E4" w:rsidRDefault="00D976E4" w:rsidP="00D976E4">
      <w:pPr>
        <w:pStyle w:val="Default"/>
        <w:jc w:val="center"/>
        <w:rPr>
          <w:sz w:val="28"/>
          <w:szCs w:val="28"/>
        </w:rPr>
      </w:pPr>
    </w:p>
    <w:p w14:paraId="668DD953" w14:textId="77777777" w:rsidR="00D976E4" w:rsidRPr="00D976E4" w:rsidRDefault="00D976E4" w:rsidP="00D976E4">
      <w:pPr>
        <w:pStyle w:val="Default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 xml:space="preserve">Наименование главного администратора бюджетных средств </w:t>
      </w:r>
    </w:p>
    <w:p w14:paraId="6AD73A1D" w14:textId="39A2A53A" w:rsidR="00D976E4" w:rsidRPr="00D976E4" w:rsidRDefault="00D976E4" w:rsidP="00D976E4">
      <w:pPr>
        <w:pStyle w:val="Default"/>
        <w:rPr>
          <w:sz w:val="28"/>
          <w:szCs w:val="28"/>
        </w:rPr>
      </w:pPr>
      <w:r w:rsidRPr="00D976E4">
        <w:rPr>
          <w:sz w:val="28"/>
          <w:szCs w:val="28"/>
        </w:rPr>
        <w:t xml:space="preserve">Администрация МО «Муринское городское поселение» </w:t>
      </w:r>
    </w:p>
    <w:p w14:paraId="12C459AD" w14:textId="77777777" w:rsidR="00D976E4" w:rsidRPr="00D976E4" w:rsidRDefault="00D976E4" w:rsidP="00D976E4">
      <w:pPr>
        <w:pStyle w:val="Default"/>
        <w:rPr>
          <w:sz w:val="28"/>
          <w:szCs w:val="28"/>
        </w:rPr>
      </w:pPr>
    </w:p>
    <w:p w14:paraId="1E3B47FA" w14:textId="10D46C66" w:rsidR="00D976E4" w:rsidRPr="00D976E4" w:rsidRDefault="00D976E4" w:rsidP="00D976E4">
      <w:pPr>
        <w:pStyle w:val="Default"/>
        <w:rPr>
          <w:sz w:val="28"/>
          <w:szCs w:val="28"/>
        </w:rPr>
      </w:pPr>
      <w:r w:rsidRPr="00D976E4">
        <w:rPr>
          <w:b/>
          <w:bCs/>
          <w:sz w:val="28"/>
          <w:szCs w:val="28"/>
        </w:rPr>
        <w:t xml:space="preserve">Наименование бюджета </w:t>
      </w:r>
      <w:r w:rsidRPr="00D976E4">
        <w:rPr>
          <w:sz w:val="28"/>
          <w:szCs w:val="28"/>
        </w:rPr>
        <w:t xml:space="preserve">Бюджет МО «Муринское городское поселение» </w:t>
      </w:r>
    </w:p>
    <w:p w14:paraId="4C3EE8A5" w14:textId="77777777" w:rsidR="00D976E4" w:rsidRPr="00D976E4" w:rsidRDefault="00D976E4" w:rsidP="00D976E4">
      <w:pPr>
        <w:pStyle w:val="Default"/>
        <w:rPr>
          <w:sz w:val="28"/>
          <w:szCs w:val="28"/>
        </w:rPr>
      </w:pPr>
    </w:p>
    <w:tbl>
      <w:tblPr>
        <w:tblW w:w="10632" w:type="dxa"/>
        <w:tblInd w:w="-627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588"/>
        <w:gridCol w:w="1588"/>
        <w:gridCol w:w="1786"/>
      </w:tblGrid>
      <w:tr w:rsidR="00D976E4" w14:paraId="31F778E3" w14:textId="77777777" w:rsidTr="00D976E4">
        <w:trPr>
          <w:trHeight w:val="352"/>
        </w:trPr>
        <w:tc>
          <w:tcPr>
            <w:tcW w:w="1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7A89AA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аудиторского мероприятия 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002BA1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Объекты аудита </w:t>
            </w: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969668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мероприятия </w:t>
            </w: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4E23B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37D218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Срок проведения мероприятий </w:t>
            </w:r>
          </w:p>
        </w:tc>
        <w:tc>
          <w:tcPr>
            <w:tcW w:w="17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83A256" w14:textId="77777777" w:rsidR="00D976E4" w:rsidRDefault="00D976E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D976E4" w14:paraId="7CAEADAE" w14:textId="77777777" w:rsidTr="00D976E4">
        <w:trPr>
          <w:trHeight w:val="352"/>
        </w:trPr>
        <w:tc>
          <w:tcPr>
            <w:tcW w:w="19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63F32A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74553F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71432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CEB8DA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6523F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DE0690" w14:textId="77777777" w:rsidR="00D976E4" w:rsidRDefault="00D976E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0C0BA606" w14:textId="77777777" w:rsidR="00505D29" w:rsidRDefault="00505D29" w:rsidP="00D976E4">
      <w:pPr>
        <w:pStyle w:val="Default"/>
        <w:jc w:val="both"/>
        <w:rPr>
          <w:sz w:val="28"/>
          <w:szCs w:val="28"/>
        </w:rPr>
      </w:pPr>
    </w:p>
    <w:p w14:paraId="34ABBCE9" w14:textId="77777777" w:rsidR="00D976E4" w:rsidRDefault="00D976E4" w:rsidP="00D976E4">
      <w:pPr>
        <w:pStyle w:val="Default"/>
        <w:jc w:val="both"/>
        <w:rPr>
          <w:sz w:val="28"/>
          <w:szCs w:val="28"/>
        </w:rPr>
      </w:pPr>
    </w:p>
    <w:p w14:paraId="7B1A57E1" w14:textId="61775C82" w:rsidR="00D976E4" w:rsidRDefault="00D976E4" w:rsidP="00D976E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финансового управления     ________________________________</w:t>
      </w:r>
    </w:p>
    <w:p w14:paraId="46E57122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793FDF26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729FA463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4912D6D3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06A2C8A8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30CDC997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722155B2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7B23FC66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68EDD469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55157CC9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0C0F3A8D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76FB1AD8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6887D878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128A5966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35C377AC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023D7071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06F24CD6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29B0D9E1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09679211" w14:textId="77777777" w:rsidR="00D976E4" w:rsidRDefault="00D976E4" w:rsidP="00D976E4">
      <w:pPr>
        <w:pStyle w:val="Default"/>
        <w:jc w:val="both"/>
        <w:rPr>
          <w:sz w:val="23"/>
          <w:szCs w:val="23"/>
        </w:rPr>
      </w:pPr>
    </w:p>
    <w:p w14:paraId="1D56E8CC" w14:textId="77777777" w:rsidR="00804A01" w:rsidRDefault="00804A01" w:rsidP="007141B4">
      <w:pPr>
        <w:pStyle w:val="Default"/>
        <w:rPr>
          <w:sz w:val="20"/>
          <w:szCs w:val="20"/>
        </w:rPr>
      </w:pPr>
    </w:p>
    <w:p w14:paraId="6DAB5945" w14:textId="77777777" w:rsidR="007141B4" w:rsidRDefault="007141B4" w:rsidP="00D976E4">
      <w:pPr>
        <w:pStyle w:val="Default"/>
        <w:jc w:val="right"/>
        <w:rPr>
          <w:sz w:val="20"/>
          <w:szCs w:val="20"/>
        </w:rPr>
      </w:pPr>
    </w:p>
    <w:p w14:paraId="6A6C5F66" w14:textId="77777777" w:rsidR="007141B4" w:rsidRDefault="007141B4" w:rsidP="00D976E4">
      <w:pPr>
        <w:pStyle w:val="Default"/>
        <w:jc w:val="right"/>
        <w:rPr>
          <w:sz w:val="20"/>
          <w:szCs w:val="20"/>
        </w:rPr>
      </w:pPr>
    </w:p>
    <w:p w14:paraId="15D21B2A" w14:textId="77777777" w:rsidR="007141B4" w:rsidRDefault="007141B4" w:rsidP="00D976E4">
      <w:pPr>
        <w:pStyle w:val="Default"/>
        <w:jc w:val="right"/>
        <w:rPr>
          <w:sz w:val="20"/>
          <w:szCs w:val="20"/>
        </w:rPr>
      </w:pPr>
    </w:p>
    <w:p w14:paraId="23E48EA5" w14:textId="5A94B434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</w:t>
      </w:r>
    </w:p>
    <w:p w14:paraId="12410B23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осуществлении </w:t>
      </w:r>
    </w:p>
    <w:p w14:paraId="64550438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МО «Муринское городское поселение», </w:t>
      </w:r>
    </w:p>
    <w:p w14:paraId="2C8FD5A0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как главным администратором средств бюджета </w:t>
      </w:r>
    </w:p>
    <w:p w14:paraId="25032994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«Муринское городское поселение», </w:t>
      </w:r>
    </w:p>
    <w:p w14:paraId="055ECD10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внутреннего финансового аудита, </w:t>
      </w:r>
    </w:p>
    <w:p w14:paraId="20ED9E6E" w14:textId="77777777" w:rsidR="00D976E4" w:rsidRDefault="00D976E4" w:rsidP="00D976E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утвержденного Постановлением от _____________№_________ </w:t>
      </w:r>
    </w:p>
    <w:p w14:paraId="2B6D8719" w14:textId="77777777" w:rsidR="00D976E4" w:rsidRDefault="00D976E4" w:rsidP="00D976E4">
      <w:pPr>
        <w:pStyle w:val="Default"/>
        <w:jc w:val="both"/>
        <w:rPr>
          <w:sz w:val="28"/>
          <w:szCs w:val="28"/>
        </w:rPr>
      </w:pPr>
    </w:p>
    <w:p w14:paraId="11FC7CAE" w14:textId="77777777" w:rsidR="008A575F" w:rsidRPr="00BF48F5" w:rsidRDefault="008A575F" w:rsidP="008A5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F5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14:paraId="1E47D191" w14:textId="782E9D0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DF4B4B3" w14:textId="2F4AFCF2" w:rsidR="008A575F" w:rsidRPr="006F65DF" w:rsidRDefault="008A575F" w:rsidP="008A57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14:paraId="3FC525FF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14:paraId="094F81DB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 xml:space="preserve">заключения)   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>(дата)</w:t>
      </w:r>
    </w:p>
    <w:p w14:paraId="4A355658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3E591D" w14:textId="77777777" w:rsid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Во исполнение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1EDA400" w14:textId="77777777" w:rsid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43FA995A" w14:textId="464CB907" w:rsid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6F65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Pr="006F65DF">
        <w:rPr>
          <w:rFonts w:ascii="Times New Roman" w:hAnsi="Times New Roman" w:cs="Times New Roman"/>
          <w:sz w:val="24"/>
          <w:szCs w:val="24"/>
        </w:rPr>
        <w:t xml:space="preserve"> пункта плана)</w:t>
      </w:r>
    </w:p>
    <w:p w14:paraId="7FD9F7D2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в соответствии с Программой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82576A9" w14:textId="08632D5E" w:rsid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F65DF">
        <w:rPr>
          <w:rFonts w:ascii="Times New Roman" w:hAnsi="Times New Roman" w:cs="Times New Roman"/>
          <w:sz w:val="24"/>
          <w:szCs w:val="24"/>
        </w:rPr>
        <w:t xml:space="preserve">  (реквизиты Программы</w:t>
      </w:r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)</w:t>
      </w:r>
    </w:p>
    <w:p w14:paraId="583884D7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4D1BE7" w14:textId="600CB7C1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 xml:space="preserve">Фамилия, инициалы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6F6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83420B2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ED9407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проведено аудиторское мероприятие</w:t>
      </w:r>
    </w:p>
    <w:p w14:paraId="335492EE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B998436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Срок проведения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</w:t>
      </w:r>
      <w:r w:rsidRPr="006F65DF">
        <w:rPr>
          <w:rFonts w:ascii="Times New Roman" w:hAnsi="Times New Roman" w:cs="Times New Roman"/>
          <w:sz w:val="24"/>
          <w:szCs w:val="24"/>
        </w:rPr>
        <w:t>: _____________________________________</w:t>
      </w:r>
    </w:p>
    <w:p w14:paraId="3B71DC2A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Методы проведения аудиторско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181B37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Перечень вопросов, изученных в ходе аудиторско</w:t>
      </w:r>
      <w:r>
        <w:rPr>
          <w:rFonts w:ascii="Times New Roman" w:hAnsi="Times New Roman" w:cs="Times New Roman"/>
          <w:sz w:val="24"/>
          <w:szCs w:val="24"/>
        </w:rPr>
        <w:t>го мероприятия:</w:t>
      </w:r>
    </w:p>
    <w:p w14:paraId="29D8CC4C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Pr="00E76C2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E76C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450B6">
        <w:rPr>
          <w:rFonts w:ascii="Times New Roman" w:hAnsi="Times New Roman" w:cs="Times New Roman"/>
          <w:color w:val="FFFFFF"/>
          <w:sz w:val="24"/>
          <w:szCs w:val="24"/>
        </w:rPr>
        <w:t>.</w:t>
      </w:r>
      <w:proofErr w:type="gramEnd"/>
    </w:p>
    <w:p w14:paraId="7D2245BD" w14:textId="77777777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34CE600" w14:textId="00AF0B03" w:rsidR="008A575F" w:rsidRPr="006F65D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5D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F65DF">
        <w:rPr>
          <w:rFonts w:ascii="Times New Roman" w:hAnsi="Times New Roman" w:cs="Times New Roman"/>
          <w:sz w:val="24"/>
          <w:szCs w:val="24"/>
        </w:rPr>
        <w:t>_</w:t>
      </w:r>
    </w:p>
    <w:p w14:paraId="58204D63" w14:textId="77777777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Описательная часть:</w:t>
      </w:r>
    </w:p>
    <w:p w14:paraId="07279CF9" w14:textId="458A95A0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выявленные нарушения и (или) недостатки, бюджетные риски, результаты анализа и оценки аудиторских доказательств результаты работы эксперта (при необходимости)</w:t>
      </w:r>
    </w:p>
    <w:p w14:paraId="15BDB93A" w14:textId="77777777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Выводы:</w:t>
      </w:r>
    </w:p>
    <w:p w14:paraId="43483C69" w14:textId="278E7D33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Предложения,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75F">
        <w:rPr>
          <w:rFonts w:ascii="Times New Roman" w:hAnsi="Times New Roman" w:cs="Times New Roman"/>
          <w:sz w:val="24"/>
          <w:szCs w:val="24"/>
        </w:rPr>
        <w:t>предложения по мерам минимизации (устранения) бюджетных рисков;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75F">
        <w:rPr>
          <w:rFonts w:ascii="Times New Roman" w:hAnsi="Times New Roman" w:cs="Times New Roman"/>
          <w:sz w:val="24"/>
          <w:szCs w:val="24"/>
        </w:rPr>
        <w:t>предложения по организации внутреннего финансового контроля</w:t>
      </w:r>
    </w:p>
    <w:p w14:paraId="45426B93" w14:textId="77777777" w:rsidR="008A575F" w:rsidRPr="006F65DF" w:rsidRDefault="008A575F" w:rsidP="008A575F">
      <w:pPr>
        <w:ind w:firstLine="708"/>
      </w:pPr>
    </w:p>
    <w:p w14:paraId="2025C1AB" w14:textId="77777777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45E21F7A" w14:textId="77777777" w:rsidR="008A575F" w:rsidRDefault="008A575F" w:rsidP="008A575F">
      <w:pPr>
        <w:pStyle w:val="ConsPlusNonformat"/>
        <w:jc w:val="both"/>
      </w:pPr>
    </w:p>
    <w:p w14:paraId="0EDE60AB" w14:textId="13A01E17" w:rsidR="008A575F" w:rsidRPr="001F5A6A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</w:p>
    <w:p w14:paraId="042F2F54" w14:textId="77777777" w:rsidR="008A575F" w:rsidRDefault="008A575F" w:rsidP="008A575F">
      <w:pPr>
        <w:pStyle w:val="ConsPlusNonformat"/>
        <w:jc w:val="both"/>
      </w:pPr>
      <w:r>
        <w:t>_______________________________ _____________ _____________________________</w:t>
      </w:r>
    </w:p>
    <w:p w14:paraId="21376DA1" w14:textId="77777777" w:rsidR="008A575F" w:rsidRPr="001F5A6A" w:rsidRDefault="008A575F" w:rsidP="008A575F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</w:t>
      </w:r>
      <w:proofErr w:type="gramStart"/>
      <w:r w:rsidRPr="001F5A6A">
        <w:rPr>
          <w:rFonts w:ascii="Times New Roman" w:hAnsi="Times New Roman" w:cs="Times New Roman"/>
        </w:rPr>
        <w:t xml:space="preserve">должность)   </w:t>
      </w:r>
      <w:proofErr w:type="gramEnd"/>
      <w:r w:rsidRPr="001F5A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14:paraId="26700994" w14:textId="77777777" w:rsidR="008A575F" w:rsidRDefault="008A575F" w:rsidP="008A575F">
      <w:pPr>
        <w:pStyle w:val="ConsPlusNonformat"/>
        <w:jc w:val="both"/>
      </w:pPr>
    </w:p>
    <w:p w14:paraId="332C2FFC" w14:textId="77777777" w:rsidR="008A575F" w:rsidRPr="001F5A6A" w:rsidRDefault="008A575F" w:rsidP="008A575F">
      <w:pPr>
        <w:autoSpaceDE w:val="0"/>
        <w:autoSpaceDN w:val="0"/>
        <w:adjustRightInd w:val="0"/>
        <w:jc w:val="both"/>
      </w:pPr>
      <w:r w:rsidRPr="001F5A6A">
        <w:t>Должностные лица (работники) субъекта внутреннего финансового аудита (члены аудиторской группы)</w:t>
      </w:r>
    </w:p>
    <w:p w14:paraId="41399962" w14:textId="77777777" w:rsidR="008A575F" w:rsidRDefault="008A575F" w:rsidP="008A575F">
      <w:pPr>
        <w:pStyle w:val="ConsPlusNonformat"/>
        <w:jc w:val="both"/>
      </w:pPr>
    </w:p>
    <w:p w14:paraId="59BE1F57" w14:textId="77777777" w:rsidR="008A575F" w:rsidRDefault="008A575F" w:rsidP="008A575F">
      <w:pPr>
        <w:pStyle w:val="ConsPlusNonformat"/>
        <w:jc w:val="both"/>
      </w:pPr>
      <w:r>
        <w:t>_____________________________   _____________    ___________________________</w:t>
      </w:r>
    </w:p>
    <w:p w14:paraId="6DC5252B" w14:textId="77777777" w:rsidR="008A575F" w:rsidRPr="001F5A6A" w:rsidRDefault="008A575F" w:rsidP="008A575F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</w:t>
      </w:r>
      <w:proofErr w:type="gramStart"/>
      <w:r w:rsidRPr="001F5A6A">
        <w:rPr>
          <w:rFonts w:ascii="Times New Roman" w:hAnsi="Times New Roman" w:cs="Times New Roman"/>
        </w:rPr>
        <w:t xml:space="preserve">должность)   </w:t>
      </w:r>
      <w:proofErr w:type="gramEnd"/>
      <w:r w:rsidRPr="001F5A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14:paraId="3F2FD749" w14:textId="77777777" w:rsidR="008A575F" w:rsidRDefault="008A575F" w:rsidP="008A575F">
      <w:pPr>
        <w:pStyle w:val="ConsPlusNonformat"/>
        <w:jc w:val="both"/>
      </w:pPr>
    </w:p>
    <w:p w14:paraId="2962DE51" w14:textId="77777777" w:rsidR="008A575F" w:rsidRDefault="008A575F" w:rsidP="008A575F">
      <w:pPr>
        <w:pStyle w:val="ConsPlusNonformat"/>
        <w:jc w:val="both"/>
      </w:pPr>
      <w:r>
        <w:t>_____________________________   _____________     __________________________</w:t>
      </w:r>
    </w:p>
    <w:p w14:paraId="50F79840" w14:textId="77777777" w:rsidR="008A575F" w:rsidRPr="001F5A6A" w:rsidRDefault="008A575F" w:rsidP="008A575F">
      <w:pPr>
        <w:pStyle w:val="ConsPlusNonformat"/>
        <w:jc w:val="both"/>
        <w:rPr>
          <w:rFonts w:ascii="Times New Roman" w:hAnsi="Times New Roman" w:cs="Times New Roman"/>
        </w:rPr>
      </w:pPr>
      <w:r w:rsidRPr="001F5A6A">
        <w:rPr>
          <w:rFonts w:ascii="Times New Roman" w:hAnsi="Times New Roman" w:cs="Times New Roman"/>
        </w:rPr>
        <w:t xml:space="preserve">          (</w:t>
      </w:r>
      <w:proofErr w:type="gramStart"/>
      <w:r w:rsidRPr="001F5A6A">
        <w:rPr>
          <w:rFonts w:ascii="Times New Roman" w:hAnsi="Times New Roman" w:cs="Times New Roman"/>
        </w:rPr>
        <w:t xml:space="preserve">должность)   </w:t>
      </w:r>
      <w:proofErr w:type="gramEnd"/>
      <w:r w:rsidRPr="001F5A6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F5A6A">
        <w:rPr>
          <w:rFonts w:ascii="Times New Roman" w:hAnsi="Times New Roman" w:cs="Times New Roman"/>
        </w:rPr>
        <w:t xml:space="preserve">  подпись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F5A6A">
        <w:rPr>
          <w:rFonts w:ascii="Times New Roman" w:hAnsi="Times New Roman" w:cs="Times New Roman"/>
        </w:rPr>
        <w:t>Ф.И.О. дата</w:t>
      </w:r>
    </w:p>
    <w:p w14:paraId="46FB5332" w14:textId="77777777" w:rsidR="008A575F" w:rsidRDefault="008A575F" w:rsidP="008A575F"/>
    <w:p w14:paraId="32B38932" w14:textId="77777777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Получено</w:t>
      </w:r>
    </w:p>
    <w:p w14:paraId="2CA30973" w14:textId="77777777" w:rsidR="008A575F" w:rsidRPr="008A575F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75F">
        <w:rPr>
          <w:rFonts w:ascii="Times New Roman" w:hAnsi="Times New Roman" w:cs="Times New Roman"/>
          <w:sz w:val="24"/>
          <w:szCs w:val="24"/>
        </w:rPr>
        <w:t>Руководитель субъекта бюджетных процедур</w:t>
      </w:r>
    </w:p>
    <w:p w14:paraId="05AE42CB" w14:textId="77777777" w:rsidR="008A575F" w:rsidRDefault="008A575F" w:rsidP="008A575F">
      <w:pPr>
        <w:pStyle w:val="ConsPlusNonformat"/>
        <w:jc w:val="both"/>
      </w:pPr>
      <w:r>
        <w:t xml:space="preserve">_____________    __________   _________________ </w:t>
      </w:r>
    </w:p>
    <w:p w14:paraId="09451A33" w14:textId="77777777" w:rsidR="008A575F" w:rsidRPr="001F5A6A" w:rsidRDefault="008A575F" w:rsidP="008A5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A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5A6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1F5A6A">
        <w:rPr>
          <w:rFonts w:ascii="Times New Roman" w:hAnsi="Times New Roman" w:cs="Times New Roman"/>
          <w:sz w:val="24"/>
          <w:szCs w:val="24"/>
        </w:rPr>
        <w:t xml:space="preserve">           подпись             Ф.И.О. дата</w:t>
      </w:r>
    </w:p>
    <w:p w14:paraId="3B0ACFB3" w14:textId="77777777" w:rsidR="008A575F" w:rsidRDefault="008A575F" w:rsidP="008A575F"/>
    <w:p w14:paraId="1C660C8F" w14:textId="77777777" w:rsidR="008A575F" w:rsidRDefault="008A575F" w:rsidP="00D976E4">
      <w:pPr>
        <w:pStyle w:val="Default"/>
        <w:jc w:val="both"/>
        <w:rPr>
          <w:sz w:val="28"/>
          <w:szCs w:val="28"/>
        </w:rPr>
      </w:pPr>
    </w:p>
    <w:p w14:paraId="427B28C1" w14:textId="3FBA6C2C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E7C39">
        <w:rPr>
          <w:sz w:val="20"/>
          <w:szCs w:val="20"/>
        </w:rPr>
        <w:t>3</w:t>
      </w:r>
    </w:p>
    <w:p w14:paraId="09D74E8E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об осуществлении </w:t>
      </w:r>
    </w:p>
    <w:p w14:paraId="23ED5A48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МО «Муринское городское поселение», </w:t>
      </w:r>
    </w:p>
    <w:p w14:paraId="63AD3493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как главным администратором средств бюджета </w:t>
      </w:r>
    </w:p>
    <w:p w14:paraId="06C6E2FE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«Муринское городское поселение», </w:t>
      </w:r>
    </w:p>
    <w:p w14:paraId="16FED9DB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внутреннего финансового аудита, </w:t>
      </w:r>
    </w:p>
    <w:p w14:paraId="49F86726" w14:textId="77777777" w:rsidR="008A575F" w:rsidRDefault="008A575F" w:rsidP="008A575F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утвержденного Постановлением от _____________№_________ </w:t>
      </w:r>
    </w:p>
    <w:p w14:paraId="5999E64F" w14:textId="77777777" w:rsidR="008A575F" w:rsidRDefault="008A575F" w:rsidP="008A575F">
      <w:pPr>
        <w:pStyle w:val="Default"/>
        <w:jc w:val="both"/>
        <w:rPr>
          <w:sz w:val="28"/>
          <w:szCs w:val="28"/>
        </w:rPr>
      </w:pPr>
    </w:p>
    <w:p w14:paraId="075EB81E" w14:textId="77777777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Утверждаю:</w:t>
      </w:r>
    </w:p>
    <w:p w14:paraId="57C9FA6A" w14:textId="77777777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Глава администрации муниципального</w:t>
      </w:r>
    </w:p>
    <w:p w14:paraId="7A989217" w14:textId="77777777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Образования «Муринское городское поселение»</w:t>
      </w:r>
    </w:p>
    <w:p w14:paraId="4A29778A" w14:textId="77777777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Всеволожского муниципального района</w:t>
      </w:r>
    </w:p>
    <w:p w14:paraId="33DBB449" w14:textId="77777777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Ленинградской области</w:t>
      </w:r>
    </w:p>
    <w:p w14:paraId="12F117DD" w14:textId="3E36D290" w:rsidR="00696D5E" w:rsidRPr="00696D5E" w:rsidRDefault="00696D5E" w:rsidP="00696D5E">
      <w:pPr>
        <w:jc w:val="right"/>
        <w:rPr>
          <w:sz w:val="24"/>
          <w:szCs w:val="24"/>
        </w:rPr>
      </w:pPr>
      <w:r w:rsidRPr="00696D5E">
        <w:rPr>
          <w:sz w:val="24"/>
          <w:szCs w:val="24"/>
        </w:rPr>
        <w:t>____________________ А.Ю. Белов</w:t>
      </w:r>
    </w:p>
    <w:p w14:paraId="462D444A" w14:textId="77777777" w:rsidR="00696D5E" w:rsidRPr="00696D5E" w:rsidRDefault="00696D5E" w:rsidP="00696D5E">
      <w:pPr>
        <w:jc w:val="center"/>
        <w:rPr>
          <w:sz w:val="24"/>
          <w:szCs w:val="24"/>
        </w:rPr>
      </w:pPr>
      <w:r w:rsidRPr="00696D5E">
        <w:rPr>
          <w:sz w:val="24"/>
          <w:szCs w:val="24"/>
        </w:rPr>
        <w:t>Годовая отчетность</w:t>
      </w:r>
    </w:p>
    <w:p w14:paraId="51A1B4E8" w14:textId="77777777" w:rsidR="00696D5E" w:rsidRPr="00696D5E" w:rsidRDefault="00696D5E" w:rsidP="00696D5E">
      <w:pPr>
        <w:jc w:val="center"/>
        <w:rPr>
          <w:sz w:val="24"/>
          <w:szCs w:val="24"/>
        </w:rPr>
      </w:pPr>
      <w:r w:rsidRPr="00696D5E">
        <w:rPr>
          <w:sz w:val="24"/>
          <w:szCs w:val="24"/>
        </w:rPr>
        <w:t>о результатах осуществления внутреннего финансового аудита в администрации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52CBCF83" w14:textId="273AA47E" w:rsidR="00696D5E" w:rsidRPr="00696D5E" w:rsidRDefault="00696D5E" w:rsidP="00696D5E">
      <w:pPr>
        <w:jc w:val="center"/>
        <w:rPr>
          <w:sz w:val="24"/>
          <w:szCs w:val="24"/>
        </w:rPr>
      </w:pPr>
      <w:r w:rsidRPr="00696D5E">
        <w:rPr>
          <w:sz w:val="24"/>
          <w:szCs w:val="24"/>
        </w:rPr>
        <w:t xml:space="preserve">по состоянию на </w:t>
      </w:r>
      <w:proofErr w:type="gramStart"/>
      <w:r w:rsidRPr="00696D5E">
        <w:rPr>
          <w:sz w:val="24"/>
          <w:szCs w:val="24"/>
        </w:rPr>
        <w:t>«</w:t>
      </w:r>
      <w:r>
        <w:rPr>
          <w:sz w:val="24"/>
          <w:szCs w:val="24"/>
        </w:rPr>
        <w:t xml:space="preserve">  </w:t>
      </w:r>
      <w:r w:rsidRPr="00696D5E">
        <w:rPr>
          <w:sz w:val="24"/>
          <w:szCs w:val="24"/>
        </w:rPr>
        <w:t>»</w:t>
      </w:r>
      <w:proofErr w:type="gramEnd"/>
      <w:r w:rsidRPr="00696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696D5E">
        <w:rPr>
          <w:sz w:val="24"/>
          <w:szCs w:val="24"/>
        </w:rPr>
        <w:t xml:space="preserve"> 2023 года</w:t>
      </w:r>
    </w:p>
    <w:p w14:paraId="31E7F070" w14:textId="1CE1C117" w:rsidR="00696D5E" w:rsidRDefault="00696D5E" w:rsidP="00696D5E">
      <w:pPr>
        <w:pStyle w:val="a4"/>
        <w:widowControl w:val="0"/>
        <w:numPr>
          <w:ilvl w:val="0"/>
          <w:numId w:val="93"/>
        </w:numPr>
        <w:autoSpaceDE w:val="0"/>
        <w:autoSpaceDN w:val="0"/>
        <w:adjustRightInd w:val="0"/>
        <w:spacing w:before="0" w:after="0" w:line="240" w:lineRule="auto"/>
        <w:rPr>
          <w:szCs w:val="24"/>
        </w:rPr>
      </w:pPr>
      <w:r w:rsidRPr="00696D5E">
        <w:rPr>
          <w:szCs w:val="24"/>
        </w:rPr>
        <w:t>Общие сведения о результатах внутреннего финансового аудита</w:t>
      </w:r>
    </w:p>
    <w:p w14:paraId="3FBB2FBB" w14:textId="77777777" w:rsidR="00696D5E" w:rsidRPr="00696D5E" w:rsidRDefault="00696D5E" w:rsidP="00696D5E">
      <w:pPr>
        <w:pStyle w:val="a4"/>
        <w:widowControl w:val="0"/>
        <w:autoSpaceDE w:val="0"/>
        <w:autoSpaceDN w:val="0"/>
        <w:adjustRightInd w:val="0"/>
        <w:spacing w:before="0" w:after="0" w:line="240" w:lineRule="auto"/>
        <w:ind w:left="720" w:firstLine="0"/>
        <w:rPr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714"/>
        <w:gridCol w:w="4136"/>
      </w:tblGrid>
      <w:tr w:rsidR="00696D5E" w:rsidRPr="00696D5E" w14:paraId="2F0818DD" w14:textId="77777777" w:rsidTr="00030C9D">
        <w:tc>
          <w:tcPr>
            <w:tcW w:w="4714" w:type="dxa"/>
          </w:tcPr>
          <w:p w14:paraId="29FFC424" w14:textId="77777777" w:rsidR="00696D5E" w:rsidRPr="00696D5E" w:rsidRDefault="00696D5E" w:rsidP="00696D5E">
            <w:r w:rsidRPr="00696D5E">
              <w:t>Наименование показателя</w:t>
            </w:r>
          </w:p>
        </w:tc>
        <w:tc>
          <w:tcPr>
            <w:tcW w:w="4136" w:type="dxa"/>
          </w:tcPr>
          <w:p w14:paraId="54146F8B" w14:textId="77777777" w:rsidR="00696D5E" w:rsidRPr="00696D5E" w:rsidRDefault="00696D5E" w:rsidP="00696D5E">
            <w:r w:rsidRPr="00696D5E">
              <w:t>Значение показателя</w:t>
            </w:r>
          </w:p>
        </w:tc>
      </w:tr>
      <w:tr w:rsidR="00696D5E" w:rsidRPr="00696D5E" w14:paraId="2FDCD1F3" w14:textId="77777777" w:rsidTr="00030C9D">
        <w:tc>
          <w:tcPr>
            <w:tcW w:w="4714" w:type="dxa"/>
          </w:tcPr>
          <w:p w14:paraId="64AEA94E" w14:textId="77777777" w:rsidR="00696D5E" w:rsidRPr="00696D5E" w:rsidRDefault="00696D5E" w:rsidP="00696D5E">
            <w:r w:rsidRPr="00696D5E">
              <w:t>Штатная численность субъекта внутреннего финансового аудита, человек</w:t>
            </w:r>
          </w:p>
        </w:tc>
        <w:tc>
          <w:tcPr>
            <w:tcW w:w="4136" w:type="dxa"/>
          </w:tcPr>
          <w:p w14:paraId="1BA1F911" w14:textId="3E995131" w:rsidR="00696D5E" w:rsidRPr="00696D5E" w:rsidRDefault="00696D5E" w:rsidP="00696D5E"/>
        </w:tc>
      </w:tr>
      <w:tr w:rsidR="00696D5E" w:rsidRPr="00696D5E" w14:paraId="303BED51" w14:textId="77777777" w:rsidTr="00030C9D">
        <w:tc>
          <w:tcPr>
            <w:tcW w:w="4714" w:type="dxa"/>
          </w:tcPr>
          <w:p w14:paraId="456F29C6" w14:textId="77777777" w:rsidR="00696D5E" w:rsidRPr="00696D5E" w:rsidRDefault="00696D5E" w:rsidP="00696D5E">
            <w:r w:rsidRPr="00696D5E">
              <w:t>Из них:</w:t>
            </w:r>
          </w:p>
          <w:p w14:paraId="54A26A3E" w14:textId="77777777" w:rsidR="00696D5E" w:rsidRPr="00696D5E" w:rsidRDefault="00696D5E" w:rsidP="00696D5E">
            <w:r w:rsidRPr="00696D5E">
              <w:t>Фактическая численность субъекта внутреннего финансового аудита</w:t>
            </w:r>
          </w:p>
        </w:tc>
        <w:tc>
          <w:tcPr>
            <w:tcW w:w="4136" w:type="dxa"/>
          </w:tcPr>
          <w:p w14:paraId="75D2BA24" w14:textId="4769BD8B" w:rsidR="00696D5E" w:rsidRPr="00696D5E" w:rsidRDefault="00696D5E" w:rsidP="00696D5E"/>
        </w:tc>
      </w:tr>
      <w:tr w:rsidR="00696D5E" w:rsidRPr="00696D5E" w14:paraId="76C878D1" w14:textId="77777777" w:rsidTr="00030C9D">
        <w:tc>
          <w:tcPr>
            <w:tcW w:w="4714" w:type="dxa"/>
          </w:tcPr>
          <w:p w14:paraId="060C082F" w14:textId="77777777" w:rsidR="00696D5E" w:rsidRPr="00696D5E" w:rsidRDefault="00696D5E" w:rsidP="00696D5E">
            <w:r w:rsidRPr="00696D5E">
              <w:t>Количество проведенных аудиторских мероприятий, единиц</w:t>
            </w:r>
          </w:p>
        </w:tc>
        <w:tc>
          <w:tcPr>
            <w:tcW w:w="4136" w:type="dxa"/>
          </w:tcPr>
          <w:p w14:paraId="16A298B1" w14:textId="1ACC9A85" w:rsidR="00696D5E" w:rsidRPr="00696D5E" w:rsidRDefault="00696D5E" w:rsidP="00696D5E"/>
        </w:tc>
      </w:tr>
      <w:tr w:rsidR="00696D5E" w:rsidRPr="00696D5E" w14:paraId="732F57D8" w14:textId="77777777" w:rsidTr="00030C9D">
        <w:tc>
          <w:tcPr>
            <w:tcW w:w="4714" w:type="dxa"/>
          </w:tcPr>
          <w:p w14:paraId="03CFE4D0" w14:textId="77777777" w:rsidR="00696D5E" w:rsidRPr="00696D5E" w:rsidRDefault="00696D5E" w:rsidP="00696D5E">
            <w:r w:rsidRPr="00696D5E">
              <w:t>В том числе</w:t>
            </w:r>
          </w:p>
          <w:p w14:paraId="5989AED7" w14:textId="77777777" w:rsidR="00696D5E" w:rsidRPr="00696D5E" w:rsidRDefault="00696D5E" w:rsidP="00696D5E">
            <w:r w:rsidRPr="00696D5E">
              <w:t>В отношении системы внутреннего финансового контроля</w:t>
            </w:r>
          </w:p>
        </w:tc>
        <w:tc>
          <w:tcPr>
            <w:tcW w:w="4136" w:type="dxa"/>
          </w:tcPr>
          <w:p w14:paraId="12055F8D" w14:textId="3650B25D" w:rsidR="00696D5E" w:rsidRPr="00696D5E" w:rsidRDefault="00696D5E" w:rsidP="00696D5E"/>
        </w:tc>
      </w:tr>
      <w:tr w:rsidR="00696D5E" w:rsidRPr="00696D5E" w14:paraId="45BF6A94" w14:textId="77777777" w:rsidTr="00030C9D">
        <w:tc>
          <w:tcPr>
            <w:tcW w:w="4714" w:type="dxa"/>
          </w:tcPr>
          <w:p w14:paraId="7A49FF70" w14:textId="77777777" w:rsidR="00696D5E" w:rsidRPr="00696D5E" w:rsidRDefault="00696D5E" w:rsidP="00696D5E">
            <w:r w:rsidRPr="00696D5E">
              <w:t>Достоверности бюджетной отчетности</w:t>
            </w:r>
          </w:p>
        </w:tc>
        <w:tc>
          <w:tcPr>
            <w:tcW w:w="4136" w:type="dxa"/>
          </w:tcPr>
          <w:p w14:paraId="03D96334" w14:textId="50D76FA7" w:rsidR="00696D5E" w:rsidRPr="00696D5E" w:rsidRDefault="00696D5E" w:rsidP="00696D5E"/>
        </w:tc>
      </w:tr>
      <w:tr w:rsidR="00696D5E" w:rsidRPr="00696D5E" w14:paraId="1028D93E" w14:textId="77777777" w:rsidTr="00030C9D">
        <w:tc>
          <w:tcPr>
            <w:tcW w:w="4714" w:type="dxa"/>
          </w:tcPr>
          <w:p w14:paraId="5B687B71" w14:textId="77777777" w:rsidR="00696D5E" w:rsidRPr="00696D5E" w:rsidRDefault="00696D5E" w:rsidP="00696D5E">
            <w:r w:rsidRPr="00696D5E">
              <w:t>Экономности и результативности использования бюджетных средств</w:t>
            </w:r>
          </w:p>
        </w:tc>
        <w:tc>
          <w:tcPr>
            <w:tcW w:w="4136" w:type="dxa"/>
          </w:tcPr>
          <w:p w14:paraId="5254896C" w14:textId="73E339A6" w:rsidR="00696D5E" w:rsidRPr="00696D5E" w:rsidRDefault="00696D5E" w:rsidP="00696D5E"/>
        </w:tc>
      </w:tr>
      <w:tr w:rsidR="00696D5E" w:rsidRPr="00696D5E" w14:paraId="310BC82F" w14:textId="77777777" w:rsidTr="00030C9D">
        <w:tc>
          <w:tcPr>
            <w:tcW w:w="4714" w:type="dxa"/>
          </w:tcPr>
          <w:p w14:paraId="0A22CD4F" w14:textId="77777777" w:rsidR="00696D5E" w:rsidRPr="00696D5E" w:rsidRDefault="00696D5E" w:rsidP="00696D5E">
            <w:r w:rsidRPr="00696D5E">
              <w:t>Количество аудиторских мероприятий, предусмотренных в плане проведения аудиторских мероприятий внутреннего финансового аудита в отчетный год</w:t>
            </w:r>
          </w:p>
        </w:tc>
        <w:tc>
          <w:tcPr>
            <w:tcW w:w="4136" w:type="dxa"/>
          </w:tcPr>
          <w:p w14:paraId="742B027F" w14:textId="6F27894B" w:rsidR="00696D5E" w:rsidRPr="00696D5E" w:rsidRDefault="00696D5E" w:rsidP="00696D5E"/>
        </w:tc>
      </w:tr>
      <w:tr w:rsidR="00696D5E" w:rsidRPr="00696D5E" w14:paraId="2C77D902" w14:textId="77777777" w:rsidTr="00030C9D">
        <w:tc>
          <w:tcPr>
            <w:tcW w:w="4714" w:type="dxa"/>
          </w:tcPr>
          <w:p w14:paraId="2C0B8B44" w14:textId="77777777" w:rsidR="00696D5E" w:rsidRPr="00696D5E" w:rsidRDefault="00696D5E" w:rsidP="00696D5E">
            <w:r w:rsidRPr="00696D5E">
              <w:t>Из них: количество проведенных плановых аудиторских мероприятий</w:t>
            </w:r>
          </w:p>
        </w:tc>
        <w:tc>
          <w:tcPr>
            <w:tcW w:w="4136" w:type="dxa"/>
          </w:tcPr>
          <w:p w14:paraId="51EA8186" w14:textId="5ACAE2FA" w:rsidR="00696D5E" w:rsidRPr="00696D5E" w:rsidRDefault="00696D5E" w:rsidP="00696D5E"/>
        </w:tc>
      </w:tr>
      <w:tr w:rsidR="00696D5E" w:rsidRPr="00696D5E" w14:paraId="17CB81B3" w14:textId="77777777" w:rsidTr="00030C9D">
        <w:tc>
          <w:tcPr>
            <w:tcW w:w="4714" w:type="dxa"/>
          </w:tcPr>
          <w:p w14:paraId="0CCCE7B7" w14:textId="77777777" w:rsidR="00696D5E" w:rsidRPr="00696D5E" w:rsidRDefault="00696D5E" w:rsidP="00696D5E">
            <w:r w:rsidRPr="00696D5E">
              <w:t>Количество проведенных внеплановых аудиторских мероприятий, единиц</w:t>
            </w:r>
          </w:p>
        </w:tc>
        <w:tc>
          <w:tcPr>
            <w:tcW w:w="4136" w:type="dxa"/>
          </w:tcPr>
          <w:p w14:paraId="2BE1FD9F" w14:textId="34727DD8" w:rsidR="00696D5E" w:rsidRPr="00696D5E" w:rsidRDefault="00696D5E" w:rsidP="00696D5E"/>
        </w:tc>
      </w:tr>
      <w:tr w:rsidR="00696D5E" w:rsidRPr="00696D5E" w14:paraId="1B921430" w14:textId="77777777" w:rsidTr="00030C9D">
        <w:tc>
          <w:tcPr>
            <w:tcW w:w="4714" w:type="dxa"/>
          </w:tcPr>
          <w:p w14:paraId="753B67B2" w14:textId="77777777" w:rsidR="00696D5E" w:rsidRPr="00696D5E" w:rsidRDefault="00696D5E" w:rsidP="00696D5E">
            <w:r w:rsidRPr="00696D5E"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4136" w:type="dxa"/>
          </w:tcPr>
          <w:p w14:paraId="0306164C" w14:textId="275285F6" w:rsidR="00696D5E" w:rsidRPr="00696D5E" w:rsidRDefault="00696D5E" w:rsidP="00696D5E"/>
        </w:tc>
      </w:tr>
      <w:tr w:rsidR="00696D5E" w:rsidRPr="00696D5E" w14:paraId="15BA43AB" w14:textId="77777777" w:rsidTr="00030C9D">
        <w:tc>
          <w:tcPr>
            <w:tcW w:w="4714" w:type="dxa"/>
          </w:tcPr>
          <w:p w14:paraId="4E1D4038" w14:textId="77777777" w:rsidR="00696D5E" w:rsidRPr="00696D5E" w:rsidRDefault="00696D5E" w:rsidP="00696D5E">
            <w:r w:rsidRPr="00696D5E">
              <w:t>Из них:</w:t>
            </w:r>
          </w:p>
          <w:p w14:paraId="53357976" w14:textId="77777777" w:rsidR="00696D5E" w:rsidRPr="00696D5E" w:rsidRDefault="00696D5E" w:rsidP="00696D5E">
            <w:r w:rsidRPr="00696D5E">
              <w:t>Количество исполненных рекомендаций</w:t>
            </w:r>
          </w:p>
        </w:tc>
        <w:tc>
          <w:tcPr>
            <w:tcW w:w="4136" w:type="dxa"/>
          </w:tcPr>
          <w:p w14:paraId="45818AE5" w14:textId="23E9F494" w:rsidR="00696D5E" w:rsidRPr="00696D5E" w:rsidRDefault="00696D5E" w:rsidP="00696D5E"/>
        </w:tc>
      </w:tr>
      <w:tr w:rsidR="00696D5E" w:rsidRPr="00696D5E" w14:paraId="1053D36A" w14:textId="77777777" w:rsidTr="00030C9D">
        <w:tc>
          <w:tcPr>
            <w:tcW w:w="4714" w:type="dxa"/>
          </w:tcPr>
          <w:p w14:paraId="25C2ADBF" w14:textId="77777777" w:rsidR="00696D5E" w:rsidRPr="00696D5E" w:rsidRDefault="00696D5E" w:rsidP="00696D5E">
            <w:r w:rsidRPr="00696D5E"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4136" w:type="dxa"/>
          </w:tcPr>
          <w:p w14:paraId="38903BD3" w14:textId="61588CCF" w:rsidR="00696D5E" w:rsidRPr="00696D5E" w:rsidRDefault="00696D5E" w:rsidP="00696D5E"/>
        </w:tc>
      </w:tr>
      <w:tr w:rsidR="00696D5E" w:rsidRPr="00696D5E" w14:paraId="4559678B" w14:textId="77777777" w:rsidTr="00030C9D">
        <w:tc>
          <w:tcPr>
            <w:tcW w:w="4714" w:type="dxa"/>
          </w:tcPr>
          <w:p w14:paraId="7AE2411A" w14:textId="77777777" w:rsidR="00696D5E" w:rsidRPr="00696D5E" w:rsidRDefault="00696D5E" w:rsidP="00696D5E">
            <w:r w:rsidRPr="00696D5E">
              <w:t>Из них</w:t>
            </w:r>
          </w:p>
          <w:p w14:paraId="54E87A1B" w14:textId="77777777" w:rsidR="00696D5E" w:rsidRPr="00696D5E" w:rsidRDefault="00696D5E" w:rsidP="00696D5E">
            <w:r w:rsidRPr="00696D5E">
              <w:t>Количество исполненных предложений</w:t>
            </w:r>
          </w:p>
        </w:tc>
        <w:tc>
          <w:tcPr>
            <w:tcW w:w="4136" w:type="dxa"/>
          </w:tcPr>
          <w:p w14:paraId="75A13ACB" w14:textId="1D1EC023" w:rsidR="00696D5E" w:rsidRPr="00696D5E" w:rsidRDefault="00696D5E" w:rsidP="00696D5E"/>
        </w:tc>
      </w:tr>
    </w:tbl>
    <w:p w14:paraId="11E62B9F" w14:textId="77777777" w:rsidR="00696D5E" w:rsidRPr="00696D5E" w:rsidRDefault="00696D5E" w:rsidP="00696D5E"/>
    <w:p w14:paraId="46242A5C" w14:textId="77777777" w:rsidR="00696D5E" w:rsidRPr="00696D5E" w:rsidRDefault="00696D5E" w:rsidP="00696D5E">
      <w:r w:rsidRPr="00696D5E">
        <w:t>Сведения о выявленных нарушениях и недостатках, тыс. руб.</w:t>
      </w:r>
    </w:p>
    <w:p w14:paraId="7479DCB7" w14:textId="77777777" w:rsidR="00696D5E" w:rsidRPr="00696D5E" w:rsidRDefault="00696D5E" w:rsidP="00696D5E"/>
    <w:tbl>
      <w:tblPr>
        <w:tblStyle w:val="a5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37"/>
        <w:gridCol w:w="1617"/>
        <w:gridCol w:w="1559"/>
        <w:gridCol w:w="1701"/>
        <w:gridCol w:w="1559"/>
      </w:tblGrid>
      <w:tr w:rsidR="00696D5E" w:rsidRPr="00696D5E" w14:paraId="5304B922" w14:textId="77777777" w:rsidTr="00030C9D">
        <w:tc>
          <w:tcPr>
            <w:tcW w:w="4337" w:type="dxa"/>
            <w:vMerge w:val="restart"/>
          </w:tcPr>
          <w:p w14:paraId="02155BC2" w14:textId="77777777" w:rsidR="00696D5E" w:rsidRPr="00696D5E" w:rsidRDefault="00696D5E" w:rsidP="00696D5E">
            <w:r w:rsidRPr="00696D5E">
              <w:t>Наименование показателя</w:t>
            </w:r>
          </w:p>
        </w:tc>
        <w:tc>
          <w:tcPr>
            <w:tcW w:w="1617" w:type="dxa"/>
            <w:vMerge w:val="restart"/>
          </w:tcPr>
          <w:p w14:paraId="086DDDF3" w14:textId="77777777" w:rsidR="00696D5E" w:rsidRPr="00696D5E" w:rsidRDefault="00696D5E" w:rsidP="00696D5E">
            <w:r w:rsidRPr="00696D5E">
              <w:t>Количество (единиц)</w:t>
            </w:r>
          </w:p>
        </w:tc>
        <w:tc>
          <w:tcPr>
            <w:tcW w:w="1559" w:type="dxa"/>
            <w:vMerge w:val="restart"/>
          </w:tcPr>
          <w:p w14:paraId="79E856CB" w14:textId="77777777" w:rsidR="00696D5E" w:rsidRPr="00696D5E" w:rsidRDefault="00696D5E" w:rsidP="00696D5E">
            <w:r w:rsidRPr="00696D5E">
              <w:t>Объем (тыс. руб.)</w:t>
            </w:r>
          </w:p>
        </w:tc>
        <w:tc>
          <w:tcPr>
            <w:tcW w:w="3260" w:type="dxa"/>
            <w:gridSpan w:val="2"/>
          </w:tcPr>
          <w:p w14:paraId="61569E53" w14:textId="77777777" w:rsidR="00696D5E" w:rsidRPr="00696D5E" w:rsidRDefault="00696D5E" w:rsidP="00696D5E">
            <w:r w:rsidRPr="00696D5E">
              <w:t>Динамика нарушений и недостатков по сравнению с прошлым отчетным периодом</w:t>
            </w:r>
          </w:p>
        </w:tc>
      </w:tr>
      <w:tr w:rsidR="00696D5E" w:rsidRPr="00696D5E" w14:paraId="186C7B19" w14:textId="77777777" w:rsidTr="00030C9D">
        <w:tc>
          <w:tcPr>
            <w:tcW w:w="4337" w:type="dxa"/>
            <w:vMerge/>
          </w:tcPr>
          <w:p w14:paraId="773F252A" w14:textId="77777777" w:rsidR="00696D5E" w:rsidRPr="00696D5E" w:rsidRDefault="00696D5E" w:rsidP="00696D5E"/>
        </w:tc>
        <w:tc>
          <w:tcPr>
            <w:tcW w:w="1617" w:type="dxa"/>
            <w:vMerge/>
          </w:tcPr>
          <w:p w14:paraId="4C81B7F7" w14:textId="77777777" w:rsidR="00696D5E" w:rsidRPr="00696D5E" w:rsidRDefault="00696D5E" w:rsidP="00696D5E"/>
        </w:tc>
        <w:tc>
          <w:tcPr>
            <w:tcW w:w="1559" w:type="dxa"/>
            <w:vMerge/>
          </w:tcPr>
          <w:p w14:paraId="277B5460" w14:textId="77777777" w:rsidR="00696D5E" w:rsidRPr="00696D5E" w:rsidRDefault="00696D5E" w:rsidP="00696D5E"/>
        </w:tc>
        <w:tc>
          <w:tcPr>
            <w:tcW w:w="1701" w:type="dxa"/>
          </w:tcPr>
          <w:p w14:paraId="4160B1F4" w14:textId="77777777" w:rsidR="00696D5E" w:rsidRPr="00696D5E" w:rsidRDefault="00696D5E" w:rsidP="00696D5E">
            <w:r w:rsidRPr="00696D5E">
              <w:t>Тыс. руб.</w:t>
            </w:r>
          </w:p>
        </w:tc>
        <w:tc>
          <w:tcPr>
            <w:tcW w:w="1559" w:type="dxa"/>
          </w:tcPr>
          <w:p w14:paraId="3597B7A1" w14:textId="77777777" w:rsidR="00696D5E" w:rsidRPr="00696D5E" w:rsidRDefault="00696D5E" w:rsidP="00696D5E">
            <w:r w:rsidRPr="00696D5E">
              <w:t>%</w:t>
            </w:r>
          </w:p>
        </w:tc>
      </w:tr>
      <w:tr w:rsidR="00696D5E" w:rsidRPr="00696D5E" w14:paraId="05E6F33D" w14:textId="77777777" w:rsidTr="00030C9D">
        <w:tc>
          <w:tcPr>
            <w:tcW w:w="4337" w:type="dxa"/>
          </w:tcPr>
          <w:p w14:paraId="14BB3F3B" w14:textId="77777777" w:rsidR="00696D5E" w:rsidRPr="00696D5E" w:rsidRDefault="00696D5E" w:rsidP="00696D5E">
            <w:r w:rsidRPr="00696D5E">
              <w:t>Нецелевое использование бюджетных средств</w:t>
            </w:r>
          </w:p>
        </w:tc>
        <w:tc>
          <w:tcPr>
            <w:tcW w:w="1617" w:type="dxa"/>
          </w:tcPr>
          <w:p w14:paraId="6E758968" w14:textId="04FD6D7A" w:rsidR="00696D5E" w:rsidRPr="00696D5E" w:rsidRDefault="00696D5E" w:rsidP="00696D5E"/>
        </w:tc>
        <w:tc>
          <w:tcPr>
            <w:tcW w:w="1559" w:type="dxa"/>
          </w:tcPr>
          <w:p w14:paraId="2E2545DB" w14:textId="095D88A9" w:rsidR="00696D5E" w:rsidRPr="00696D5E" w:rsidRDefault="00696D5E" w:rsidP="00696D5E"/>
        </w:tc>
        <w:tc>
          <w:tcPr>
            <w:tcW w:w="1701" w:type="dxa"/>
          </w:tcPr>
          <w:p w14:paraId="66F5ABC3" w14:textId="64507CBB" w:rsidR="00696D5E" w:rsidRPr="00696D5E" w:rsidRDefault="00696D5E" w:rsidP="00696D5E"/>
        </w:tc>
        <w:tc>
          <w:tcPr>
            <w:tcW w:w="1559" w:type="dxa"/>
          </w:tcPr>
          <w:p w14:paraId="79CB436F" w14:textId="7ECDFAC1" w:rsidR="00696D5E" w:rsidRPr="00696D5E" w:rsidRDefault="00696D5E" w:rsidP="00696D5E"/>
        </w:tc>
      </w:tr>
      <w:tr w:rsidR="00696D5E" w:rsidRPr="00696D5E" w14:paraId="06D94C5D" w14:textId="77777777" w:rsidTr="00030C9D">
        <w:tc>
          <w:tcPr>
            <w:tcW w:w="4337" w:type="dxa"/>
          </w:tcPr>
          <w:p w14:paraId="080E0CA8" w14:textId="77777777" w:rsidR="00696D5E" w:rsidRPr="00696D5E" w:rsidRDefault="00696D5E" w:rsidP="00696D5E">
            <w:r w:rsidRPr="00696D5E">
              <w:lastRenderedPageBreak/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617" w:type="dxa"/>
          </w:tcPr>
          <w:p w14:paraId="1E0843ED" w14:textId="76438AEC" w:rsidR="00696D5E" w:rsidRPr="00696D5E" w:rsidRDefault="00696D5E" w:rsidP="00696D5E"/>
        </w:tc>
        <w:tc>
          <w:tcPr>
            <w:tcW w:w="1559" w:type="dxa"/>
          </w:tcPr>
          <w:p w14:paraId="3E22AC18" w14:textId="603BEEC3" w:rsidR="00696D5E" w:rsidRPr="00696D5E" w:rsidRDefault="00696D5E" w:rsidP="00696D5E"/>
        </w:tc>
        <w:tc>
          <w:tcPr>
            <w:tcW w:w="1701" w:type="dxa"/>
          </w:tcPr>
          <w:p w14:paraId="5330FC1E" w14:textId="5A50939E" w:rsidR="00696D5E" w:rsidRPr="00696D5E" w:rsidRDefault="00696D5E" w:rsidP="00696D5E"/>
        </w:tc>
        <w:tc>
          <w:tcPr>
            <w:tcW w:w="1559" w:type="dxa"/>
          </w:tcPr>
          <w:p w14:paraId="1944FE37" w14:textId="3F19C2BD" w:rsidR="00696D5E" w:rsidRPr="00696D5E" w:rsidRDefault="00696D5E" w:rsidP="00696D5E"/>
        </w:tc>
      </w:tr>
      <w:tr w:rsidR="00696D5E" w:rsidRPr="00696D5E" w14:paraId="71C83799" w14:textId="77777777" w:rsidTr="00030C9D">
        <w:tc>
          <w:tcPr>
            <w:tcW w:w="4337" w:type="dxa"/>
          </w:tcPr>
          <w:p w14:paraId="59535118" w14:textId="77777777" w:rsidR="00696D5E" w:rsidRPr="00696D5E" w:rsidRDefault="00696D5E" w:rsidP="00696D5E">
            <w:r w:rsidRPr="00696D5E"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617" w:type="dxa"/>
          </w:tcPr>
          <w:p w14:paraId="6C5AE03B" w14:textId="58D5BC36" w:rsidR="00696D5E" w:rsidRPr="00696D5E" w:rsidRDefault="00696D5E" w:rsidP="00696D5E"/>
        </w:tc>
        <w:tc>
          <w:tcPr>
            <w:tcW w:w="1559" w:type="dxa"/>
          </w:tcPr>
          <w:p w14:paraId="75592174" w14:textId="18358901" w:rsidR="00696D5E" w:rsidRPr="00696D5E" w:rsidRDefault="00696D5E" w:rsidP="00696D5E"/>
        </w:tc>
        <w:tc>
          <w:tcPr>
            <w:tcW w:w="1701" w:type="dxa"/>
          </w:tcPr>
          <w:p w14:paraId="7765603D" w14:textId="1AA23D16" w:rsidR="00696D5E" w:rsidRPr="00696D5E" w:rsidRDefault="00696D5E" w:rsidP="00696D5E"/>
        </w:tc>
        <w:tc>
          <w:tcPr>
            <w:tcW w:w="1559" w:type="dxa"/>
          </w:tcPr>
          <w:p w14:paraId="072A032B" w14:textId="5D0E23D2" w:rsidR="00696D5E" w:rsidRPr="00696D5E" w:rsidRDefault="00696D5E" w:rsidP="00696D5E"/>
        </w:tc>
      </w:tr>
      <w:tr w:rsidR="00696D5E" w:rsidRPr="00696D5E" w14:paraId="2F268FD0" w14:textId="77777777" w:rsidTr="00030C9D">
        <w:tc>
          <w:tcPr>
            <w:tcW w:w="4337" w:type="dxa"/>
          </w:tcPr>
          <w:p w14:paraId="2909E484" w14:textId="77777777" w:rsidR="00696D5E" w:rsidRPr="00696D5E" w:rsidRDefault="00696D5E" w:rsidP="00696D5E">
            <w:r w:rsidRPr="00696D5E">
              <w:t>Нарушение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617" w:type="dxa"/>
          </w:tcPr>
          <w:p w14:paraId="7B906036" w14:textId="3B378ECB" w:rsidR="00696D5E" w:rsidRPr="00696D5E" w:rsidRDefault="00696D5E" w:rsidP="00696D5E"/>
        </w:tc>
        <w:tc>
          <w:tcPr>
            <w:tcW w:w="1559" w:type="dxa"/>
          </w:tcPr>
          <w:p w14:paraId="6CC7E3A9" w14:textId="657E595F" w:rsidR="00696D5E" w:rsidRPr="00696D5E" w:rsidRDefault="00696D5E" w:rsidP="00696D5E"/>
        </w:tc>
        <w:tc>
          <w:tcPr>
            <w:tcW w:w="1701" w:type="dxa"/>
          </w:tcPr>
          <w:p w14:paraId="4B75C7E6" w14:textId="2E4D45DF" w:rsidR="00696D5E" w:rsidRPr="00696D5E" w:rsidRDefault="00696D5E" w:rsidP="00696D5E"/>
        </w:tc>
        <w:tc>
          <w:tcPr>
            <w:tcW w:w="1559" w:type="dxa"/>
          </w:tcPr>
          <w:p w14:paraId="0082A5FD" w14:textId="02811D4A" w:rsidR="00696D5E" w:rsidRPr="00696D5E" w:rsidRDefault="00696D5E" w:rsidP="00696D5E"/>
        </w:tc>
      </w:tr>
      <w:tr w:rsidR="00696D5E" w:rsidRPr="00696D5E" w14:paraId="5557EE17" w14:textId="77777777" w:rsidTr="00030C9D">
        <w:tc>
          <w:tcPr>
            <w:tcW w:w="4337" w:type="dxa"/>
          </w:tcPr>
          <w:p w14:paraId="7567DB2D" w14:textId="77777777" w:rsidR="00696D5E" w:rsidRPr="00696D5E" w:rsidRDefault="00696D5E" w:rsidP="00696D5E">
            <w:r w:rsidRPr="00696D5E">
              <w:t>Нарушение правил ведения бюджетного учета</w:t>
            </w:r>
          </w:p>
        </w:tc>
        <w:tc>
          <w:tcPr>
            <w:tcW w:w="1617" w:type="dxa"/>
          </w:tcPr>
          <w:p w14:paraId="2C505708" w14:textId="5D6DD032" w:rsidR="00696D5E" w:rsidRPr="00696D5E" w:rsidRDefault="00696D5E" w:rsidP="00696D5E"/>
        </w:tc>
        <w:tc>
          <w:tcPr>
            <w:tcW w:w="1559" w:type="dxa"/>
          </w:tcPr>
          <w:p w14:paraId="21278B93" w14:textId="58D8EED2" w:rsidR="00696D5E" w:rsidRPr="00696D5E" w:rsidRDefault="00696D5E" w:rsidP="00696D5E"/>
        </w:tc>
        <w:tc>
          <w:tcPr>
            <w:tcW w:w="1701" w:type="dxa"/>
          </w:tcPr>
          <w:p w14:paraId="05224CB0" w14:textId="154ED445" w:rsidR="00696D5E" w:rsidRPr="00696D5E" w:rsidRDefault="00696D5E" w:rsidP="00696D5E"/>
        </w:tc>
        <w:tc>
          <w:tcPr>
            <w:tcW w:w="1559" w:type="dxa"/>
          </w:tcPr>
          <w:p w14:paraId="0FE4BDF4" w14:textId="0C3216B6" w:rsidR="00696D5E" w:rsidRPr="00696D5E" w:rsidRDefault="00696D5E" w:rsidP="00696D5E"/>
        </w:tc>
      </w:tr>
      <w:tr w:rsidR="00696D5E" w:rsidRPr="00696D5E" w14:paraId="4AB5522F" w14:textId="77777777" w:rsidTr="00030C9D">
        <w:tc>
          <w:tcPr>
            <w:tcW w:w="4337" w:type="dxa"/>
          </w:tcPr>
          <w:p w14:paraId="2955C7E4" w14:textId="77777777" w:rsidR="00696D5E" w:rsidRPr="00696D5E" w:rsidRDefault="00696D5E" w:rsidP="00696D5E">
            <w:r w:rsidRPr="00696D5E">
              <w:t>Нарушение порядка составления бюджетной отчетности</w:t>
            </w:r>
          </w:p>
        </w:tc>
        <w:tc>
          <w:tcPr>
            <w:tcW w:w="1617" w:type="dxa"/>
          </w:tcPr>
          <w:p w14:paraId="5AE24001" w14:textId="2A6D8E24" w:rsidR="00696D5E" w:rsidRPr="00696D5E" w:rsidRDefault="00696D5E" w:rsidP="00696D5E"/>
        </w:tc>
        <w:tc>
          <w:tcPr>
            <w:tcW w:w="1559" w:type="dxa"/>
          </w:tcPr>
          <w:p w14:paraId="34BE5FD3" w14:textId="16934292" w:rsidR="00696D5E" w:rsidRPr="00696D5E" w:rsidRDefault="00696D5E" w:rsidP="00696D5E"/>
        </w:tc>
        <w:tc>
          <w:tcPr>
            <w:tcW w:w="1701" w:type="dxa"/>
          </w:tcPr>
          <w:p w14:paraId="066EE5FE" w14:textId="628EAD17" w:rsidR="00696D5E" w:rsidRPr="00696D5E" w:rsidRDefault="00696D5E" w:rsidP="00696D5E"/>
        </w:tc>
        <w:tc>
          <w:tcPr>
            <w:tcW w:w="1559" w:type="dxa"/>
          </w:tcPr>
          <w:p w14:paraId="6779E78F" w14:textId="789E0E11" w:rsidR="00696D5E" w:rsidRPr="00696D5E" w:rsidRDefault="00696D5E" w:rsidP="00696D5E"/>
        </w:tc>
      </w:tr>
      <w:tr w:rsidR="00696D5E" w:rsidRPr="00696D5E" w14:paraId="7EB19EB0" w14:textId="77777777" w:rsidTr="00030C9D">
        <w:tc>
          <w:tcPr>
            <w:tcW w:w="4337" w:type="dxa"/>
          </w:tcPr>
          <w:p w14:paraId="291EAADE" w14:textId="77777777" w:rsidR="00696D5E" w:rsidRPr="00696D5E" w:rsidRDefault="00696D5E" w:rsidP="00696D5E">
            <w:r w:rsidRPr="00696D5E"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617" w:type="dxa"/>
          </w:tcPr>
          <w:p w14:paraId="188DDFAA" w14:textId="47F2D045" w:rsidR="00696D5E" w:rsidRPr="00696D5E" w:rsidRDefault="00696D5E" w:rsidP="00696D5E"/>
        </w:tc>
        <w:tc>
          <w:tcPr>
            <w:tcW w:w="1559" w:type="dxa"/>
          </w:tcPr>
          <w:p w14:paraId="15CA4E82" w14:textId="492CD510" w:rsidR="00696D5E" w:rsidRPr="00696D5E" w:rsidRDefault="00696D5E" w:rsidP="00696D5E"/>
        </w:tc>
        <w:tc>
          <w:tcPr>
            <w:tcW w:w="1701" w:type="dxa"/>
          </w:tcPr>
          <w:p w14:paraId="0D328B39" w14:textId="57F6932A" w:rsidR="00696D5E" w:rsidRPr="00696D5E" w:rsidRDefault="00696D5E" w:rsidP="00696D5E"/>
        </w:tc>
        <w:tc>
          <w:tcPr>
            <w:tcW w:w="1559" w:type="dxa"/>
          </w:tcPr>
          <w:p w14:paraId="6713D3CF" w14:textId="29788F9F" w:rsidR="00696D5E" w:rsidRPr="00696D5E" w:rsidRDefault="00696D5E" w:rsidP="00696D5E"/>
        </w:tc>
      </w:tr>
      <w:tr w:rsidR="00696D5E" w:rsidRPr="00696D5E" w14:paraId="1ADB599D" w14:textId="77777777" w:rsidTr="00030C9D">
        <w:tc>
          <w:tcPr>
            <w:tcW w:w="4337" w:type="dxa"/>
          </w:tcPr>
          <w:p w14:paraId="7F21B4C1" w14:textId="77777777" w:rsidR="00696D5E" w:rsidRPr="00696D5E" w:rsidRDefault="00696D5E" w:rsidP="00696D5E">
            <w:r w:rsidRPr="00696D5E">
              <w:t>Нарушения порядка администрирования доходов бюджета</w:t>
            </w:r>
          </w:p>
        </w:tc>
        <w:tc>
          <w:tcPr>
            <w:tcW w:w="1617" w:type="dxa"/>
          </w:tcPr>
          <w:p w14:paraId="4B2042D4" w14:textId="112A86AE" w:rsidR="00696D5E" w:rsidRPr="00696D5E" w:rsidRDefault="00696D5E" w:rsidP="00696D5E"/>
        </w:tc>
        <w:tc>
          <w:tcPr>
            <w:tcW w:w="1559" w:type="dxa"/>
          </w:tcPr>
          <w:p w14:paraId="2FB09C74" w14:textId="277D725E" w:rsidR="00696D5E" w:rsidRPr="00696D5E" w:rsidRDefault="00696D5E" w:rsidP="00696D5E"/>
        </w:tc>
        <w:tc>
          <w:tcPr>
            <w:tcW w:w="1701" w:type="dxa"/>
          </w:tcPr>
          <w:p w14:paraId="256ED506" w14:textId="1299399F" w:rsidR="00696D5E" w:rsidRPr="00696D5E" w:rsidRDefault="00696D5E" w:rsidP="00696D5E"/>
        </w:tc>
        <w:tc>
          <w:tcPr>
            <w:tcW w:w="1559" w:type="dxa"/>
          </w:tcPr>
          <w:p w14:paraId="27EF1A94" w14:textId="1B444874" w:rsidR="00696D5E" w:rsidRPr="00696D5E" w:rsidRDefault="00696D5E" w:rsidP="00696D5E"/>
        </w:tc>
      </w:tr>
      <w:tr w:rsidR="00696D5E" w:rsidRPr="00696D5E" w14:paraId="0A92F6D7" w14:textId="77777777" w:rsidTr="00030C9D">
        <w:tc>
          <w:tcPr>
            <w:tcW w:w="4337" w:type="dxa"/>
          </w:tcPr>
          <w:p w14:paraId="6C099833" w14:textId="77777777" w:rsidR="00696D5E" w:rsidRPr="00696D5E" w:rsidRDefault="00696D5E" w:rsidP="00696D5E">
            <w:r w:rsidRPr="00696D5E"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617" w:type="dxa"/>
          </w:tcPr>
          <w:p w14:paraId="4720D743" w14:textId="259C4CC1" w:rsidR="00696D5E" w:rsidRPr="00696D5E" w:rsidRDefault="00696D5E" w:rsidP="00696D5E"/>
        </w:tc>
        <w:tc>
          <w:tcPr>
            <w:tcW w:w="1559" w:type="dxa"/>
          </w:tcPr>
          <w:p w14:paraId="51EEED32" w14:textId="78394DF1" w:rsidR="00696D5E" w:rsidRPr="00696D5E" w:rsidRDefault="00696D5E" w:rsidP="00696D5E"/>
        </w:tc>
        <w:tc>
          <w:tcPr>
            <w:tcW w:w="1701" w:type="dxa"/>
          </w:tcPr>
          <w:p w14:paraId="560E786C" w14:textId="497021D8" w:rsidR="00696D5E" w:rsidRPr="00696D5E" w:rsidRDefault="00696D5E" w:rsidP="00696D5E"/>
        </w:tc>
        <w:tc>
          <w:tcPr>
            <w:tcW w:w="1559" w:type="dxa"/>
          </w:tcPr>
          <w:p w14:paraId="042E983C" w14:textId="6DCF28B8" w:rsidR="00696D5E" w:rsidRPr="00696D5E" w:rsidRDefault="00696D5E" w:rsidP="00696D5E"/>
        </w:tc>
      </w:tr>
      <w:tr w:rsidR="00696D5E" w:rsidRPr="00696D5E" w14:paraId="7F04F5ED" w14:textId="77777777" w:rsidTr="00030C9D">
        <w:tc>
          <w:tcPr>
            <w:tcW w:w="4337" w:type="dxa"/>
          </w:tcPr>
          <w:p w14:paraId="43143CB2" w14:textId="77777777" w:rsidR="00696D5E" w:rsidRPr="00696D5E" w:rsidRDefault="00696D5E" w:rsidP="00696D5E">
            <w:r w:rsidRPr="00696D5E">
              <w:t>Нарушения установленных процедур требований по осуществлению внутреннего финансового контроля</w:t>
            </w:r>
          </w:p>
        </w:tc>
        <w:tc>
          <w:tcPr>
            <w:tcW w:w="1617" w:type="dxa"/>
          </w:tcPr>
          <w:p w14:paraId="7A69410B" w14:textId="61511B22" w:rsidR="00696D5E" w:rsidRPr="00696D5E" w:rsidRDefault="00696D5E" w:rsidP="00696D5E"/>
        </w:tc>
        <w:tc>
          <w:tcPr>
            <w:tcW w:w="1559" w:type="dxa"/>
          </w:tcPr>
          <w:p w14:paraId="32F12EAB" w14:textId="56ED1BD2" w:rsidR="00696D5E" w:rsidRPr="00696D5E" w:rsidRDefault="00696D5E" w:rsidP="00696D5E"/>
        </w:tc>
        <w:tc>
          <w:tcPr>
            <w:tcW w:w="1701" w:type="dxa"/>
          </w:tcPr>
          <w:p w14:paraId="699830B5" w14:textId="7A9C3D6B" w:rsidR="00696D5E" w:rsidRPr="00696D5E" w:rsidRDefault="00696D5E" w:rsidP="00696D5E"/>
        </w:tc>
        <w:tc>
          <w:tcPr>
            <w:tcW w:w="1559" w:type="dxa"/>
          </w:tcPr>
          <w:p w14:paraId="0E9180C0" w14:textId="3F59FF19" w:rsidR="00696D5E" w:rsidRPr="00696D5E" w:rsidRDefault="00696D5E" w:rsidP="00696D5E"/>
        </w:tc>
      </w:tr>
      <w:tr w:rsidR="00696D5E" w:rsidRPr="00696D5E" w14:paraId="39ED770E" w14:textId="77777777" w:rsidTr="00030C9D">
        <w:tc>
          <w:tcPr>
            <w:tcW w:w="4337" w:type="dxa"/>
          </w:tcPr>
          <w:p w14:paraId="7C5B7D6E" w14:textId="77777777" w:rsidR="00696D5E" w:rsidRPr="00696D5E" w:rsidRDefault="00696D5E" w:rsidP="00696D5E">
            <w:r w:rsidRPr="00696D5E">
              <w:t>Прочие нарушения и недостатки</w:t>
            </w:r>
          </w:p>
        </w:tc>
        <w:tc>
          <w:tcPr>
            <w:tcW w:w="1617" w:type="dxa"/>
          </w:tcPr>
          <w:p w14:paraId="5CE7DA5F" w14:textId="7F8ACB01" w:rsidR="00696D5E" w:rsidRPr="00696D5E" w:rsidRDefault="00696D5E" w:rsidP="00696D5E"/>
        </w:tc>
        <w:tc>
          <w:tcPr>
            <w:tcW w:w="1559" w:type="dxa"/>
          </w:tcPr>
          <w:p w14:paraId="45B160A1" w14:textId="0A9AD589" w:rsidR="00696D5E" w:rsidRPr="00696D5E" w:rsidRDefault="00696D5E" w:rsidP="00696D5E"/>
        </w:tc>
        <w:tc>
          <w:tcPr>
            <w:tcW w:w="1701" w:type="dxa"/>
          </w:tcPr>
          <w:p w14:paraId="40D4CC77" w14:textId="70FE9918" w:rsidR="00696D5E" w:rsidRPr="00696D5E" w:rsidRDefault="00696D5E" w:rsidP="00696D5E"/>
        </w:tc>
        <w:tc>
          <w:tcPr>
            <w:tcW w:w="1559" w:type="dxa"/>
          </w:tcPr>
          <w:p w14:paraId="3EB4D21D" w14:textId="724433FD" w:rsidR="00696D5E" w:rsidRPr="00696D5E" w:rsidRDefault="00696D5E" w:rsidP="00696D5E"/>
        </w:tc>
      </w:tr>
    </w:tbl>
    <w:p w14:paraId="1BB845E9" w14:textId="77777777" w:rsidR="00696D5E" w:rsidRDefault="00696D5E" w:rsidP="00696D5E"/>
    <w:p w14:paraId="2B2F871C" w14:textId="77777777" w:rsidR="00696D5E" w:rsidRDefault="00696D5E" w:rsidP="00696D5E"/>
    <w:p w14:paraId="2C7EE83E" w14:textId="77777777" w:rsidR="00696D5E" w:rsidRDefault="00696D5E" w:rsidP="00696D5E"/>
    <w:p w14:paraId="6870FAA6" w14:textId="77777777" w:rsidR="00696D5E" w:rsidRDefault="00696D5E" w:rsidP="00696D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финансового управления     ________________________________</w:t>
      </w:r>
    </w:p>
    <w:p w14:paraId="722DF731" w14:textId="77777777" w:rsidR="00696D5E" w:rsidRPr="00696D5E" w:rsidRDefault="00696D5E" w:rsidP="00696D5E"/>
    <w:sectPr w:rsidR="00696D5E" w:rsidRPr="00696D5E" w:rsidSect="00660FE1">
      <w:pgSz w:w="11906" w:h="16838"/>
      <w:pgMar w:top="567" w:right="567" w:bottom="99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1D55" w14:textId="77777777" w:rsidR="00CE219C" w:rsidRDefault="00CE219C" w:rsidP="0036742E">
      <w:r>
        <w:separator/>
      </w:r>
    </w:p>
  </w:endnote>
  <w:endnote w:type="continuationSeparator" w:id="0">
    <w:p w14:paraId="337BB60F" w14:textId="77777777" w:rsidR="00CE219C" w:rsidRDefault="00CE219C" w:rsidP="0036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E1C1" w14:textId="77777777" w:rsidR="00CE219C" w:rsidRDefault="00CE219C" w:rsidP="0036742E">
      <w:r>
        <w:separator/>
      </w:r>
    </w:p>
  </w:footnote>
  <w:footnote w:type="continuationSeparator" w:id="0">
    <w:p w14:paraId="252B633E" w14:textId="77777777" w:rsidR="00CE219C" w:rsidRDefault="00CE219C" w:rsidP="0036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9723F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8725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AC6F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F3B4D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75E72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3FA163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494EE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E70E02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0773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10E07A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54702D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8C841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D04527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D4DBE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7983B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D18B4D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EBBB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1EFA6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B36317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1" w15:restartNumberingAfterBreak="0">
    <w:nsid w:val="0636B4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11E42E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16196ADE"/>
    <w:multiLevelType w:val="hybridMultilevel"/>
    <w:tmpl w:val="52C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9E0D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0937D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1" w15:restartNumberingAfterBreak="0">
    <w:nsid w:val="212A972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22855F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2369F9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2449E99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6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8" w15:restartNumberingAfterBreak="0">
    <w:nsid w:val="2757695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0" w15:restartNumberingAfterBreak="0">
    <w:nsid w:val="2C806834"/>
    <w:multiLevelType w:val="hybridMultilevel"/>
    <w:tmpl w:val="380A4DBC"/>
    <w:lvl w:ilvl="0" w:tplc="1CA8CBA6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3059AB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3936BC0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ACBF0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ED683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94047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 w15:restartNumberingAfterBreak="0">
    <w:nsid w:val="4AF95E7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 w15:restartNumberingAfterBreak="0">
    <w:nsid w:val="4B9A1389"/>
    <w:multiLevelType w:val="multilevel"/>
    <w:tmpl w:val="FBB28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4" w:hanging="2160"/>
      </w:pPr>
      <w:rPr>
        <w:rFonts w:hint="default"/>
      </w:rPr>
    </w:lvl>
  </w:abstractNum>
  <w:abstractNum w:abstractNumId="56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57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8" w15:restartNumberingAfterBreak="0">
    <w:nsid w:val="4FA7C99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0" w15:restartNumberingAfterBreak="0">
    <w:nsid w:val="57E4E04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2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9376BBB"/>
    <w:multiLevelType w:val="hybridMultilevel"/>
    <w:tmpl w:val="8100765C"/>
    <w:lvl w:ilvl="0" w:tplc="0F38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9D46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E884239"/>
    <w:multiLevelType w:val="hybridMultilevel"/>
    <w:tmpl w:val="A09C030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7DA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0" w15:restartNumberingAfterBreak="0">
    <w:nsid w:val="63E2109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7C66C9F"/>
    <w:multiLevelType w:val="multilevel"/>
    <w:tmpl w:val="BDC607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6A770E5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 w15:restartNumberingAfterBreak="0">
    <w:nsid w:val="6D19C9A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 w15:restartNumberingAfterBreak="0">
    <w:nsid w:val="70053D89"/>
    <w:multiLevelType w:val="multilevel"/>
    <w:tmpl w:val="927A00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78" w15:restartNumberingAfterBreak="0">
    <w:nsid w:val="70F934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218D00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2" w15:restartNumberingAfterBreak="0">
    <w:nsid w:val="73826AF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4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85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0A4564"/>
    <w:multiLevelType w:val="hybridMultilevel"/>
    <w:tmpl w:val="F7F8969A"/>
    <w:lvl w:ilvl="0" w:tplc="EEF23F2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ACE980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543253030">
    <w:abstractNumId w:val="25"/>
  </w:num>
  <w:num w:numId="2" w16cid:durableId="1885822970">
    <w:abstractNumId w:val="41"/>
  </w:num>
  <w:num w:numId="3" w16cid:durableId="1021391390">
    <w:abstractNumId w:val="79"/>
  </w:num>
  <w:num w:numId="4" w16cid:durableId="870722922">
    <w:abstractNumId w:val="49"/>
  </w:num>
  <w:num w:numId="5" w16cid:durableId="938560642">
    <w:abstractNumId w:val="87"/>
  </w:num>
  <w:num w:numId="6" w16cid:durableId="1380517651">
    <w:abstractNumId w:val="69"/>
  </w:num>
  <w:num w:numId="7" w16cid:durableId="1878661494">
    <w:abstractNumId w:val="81"/>
  </w:num>
  <w:num w:numId="8" w16cid:durableId="122887915">
    <w:abstractNumId w:val="43"/>
  </w:num>
  <w:num w:numId="9" w16cid:durableId="1788235217">
    <w:abstractNumId w:val="72"/>
  </w:num>
  <w:num w:numId="10" w16cid:durableId="374160185">
    <w:abstractNumId w:val="30"/>
  </w:num>
  <w:num w:numId="11" w16cid:durableId="1333532930">
    <w:abstractNumId w:val="52"/>
  </w:num>
  <w:num w:numId="12" w16cid:durableId="857814608">
    <w:abstractNumId w:val="65"/>
  </w:num>
  <w:num w:numId="13" w16cid:durableId="1166552621">
    <w:abstractNumId w:val="59"/>
  </w:num>
  <w:num w:numId="14" w16cid:durableId="1970359816">
    <w:abstractNumId w:val="56"/>
  </w:num>
  <w:num w:numId="15" w16cid:durableId="1162888056">
    <w:abstractNumId w:val="50"/>
  </w:num>
  <w:num w:numId="16" w16cid:durableId="1890189856">
    <w:abstractNumId w:val="19"/>
  </w:num>
  <w:num w:numId="17" w16cid:durableId="651758910">
    <w:abstractNumId w:val="47"/>
  </w:num>
  <w:num w:numId="18" w16cid:durableId="1457679926">
    <w:abstractNumId w:val="20"/>
  </w:num>
  <w:num w:numId="19" w16cid:durableId="968779246">
    <w:abstractNumId w:val="57"/>
  </w:num>
  <w:num w:numId="20" w16cid:durableId="637537220">
    <w:abstractNumId w:val="68"/>
  </w:num>
  <w:num w:numId="21" w16cid:durableId="1120803712">
    <w:abstractNumId w:val="37"/>
  </w:num>
  <w:num w:numId="22" w16cid:durableId="9445365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347210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83473455">
    <w:abstractNumId w:val="35"/>
  </w:num>
  <w:num w:numId="25" w16cid:durableId="5857689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8577749">
    <w:abstractNumId w:val="7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457257">
    <w:abstractNumId w:val="8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87000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94286141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8284945">
    <w:abstractNumId w:val="39"/>
  </w:num>
  <w:num w:numId="31" w16cid:durableId="1818494069">
    <w:abstractNumId w:val="22"/>
  </w:num>
  <w:num w:numId="32" w16cid:durableId="805657095">
    <w:abstractNumId w:val="61"/>
  </w:num>
  <w:num w:numId="33" w16cid:durableId="1371109559">
    <w:abstractNumId w:val="89"/>
  </w:num>
  <w:num w:numId="34" w16cid:durableId="399645298">
    <w:abstractNumId w:val="45"/>
  </w:num>
  <w:num w:numId="35" w16cid:durableId="1805267764">
    <w:abstractNumId w:val="51"/>
  </w:num>
  <w:num w:numId="36" w16cid:durableId="1742630473">
    <w:abstractNumId w:val="26"/>
  </w:num>
  <w:num w:numId="37" w16cid:durableId="1770664678">
    <w:abstractNumId w:val="90"/>
  </w:num>
  <w:num w:numId="38" w16cid:durableId="26877683">
    <w:abstractNumId w:val="23"/>
  </w:num>
  <w:num w:numId="39" w16cid:durableId="1027411397">
    <w:abstractNumId w:val="83"/>
  </w:num>
  <w:num w:numId="40" w16cid:durableId="954100681">
    <w:abstractNumId w:val="73"/>
  </w:num>
  <w:num w:numId="41" w16cid:durableId="2016567677">
    <w:abstractNumId w:val="55"/>
  </w:num>
  <w:num w:numId="42" w16cid:durableId="1777211063">
    <w:abstractNumId w:val="74"/>
  </w:num>
  <w:num w:numId="43" w16cid:durableId="902981294">
    <w:abstractNumId w:val="77"/>
  </w:num>
  <w:num w:numId="44" w16cid:durableId="1221550361">
    <w:abstractNumId w:val="63"/>
  </w:num>
  <w:num w:numId="45" w16cid:durableId="429158335">
    <w:abstractNumId w:val="86"/>
  </w:num>
  <w:num w:numId="46" w16cid:durableId="1513109060">
    <w:abstractNumId w:val="16"/>
  </w:num>
  <w:num w:numId="47" w16cid:durableId="264114754">
    <w:abstractNumId w:val="1"/>
  </w:num>
  <w:num w:numId="48" w16cid:durableId="669672312">
    <w:abstractNumId w:val="48"/>
  </w:num>
  <w:num w:numId="49" w16cid:durableId="1103767993">
    <w:abstractNumId w:val="3"/>
  </w:num>
  <w:num w:numId="50" w16cid:durableId="1481071995">
    <w:abstractNumId w:val="5"/>
  </w:num>
  <w:num w:numId="51" w16cid:durableId="2028821397">
    <w:abstractNumId w:val="31"/>
  </w:num>
  <w:num w:numId="52" w16cid:durableId="559898610">
    <w:abstractNumId w:val="33"/>
  </w:num>
  <w:num w:numId="53" w16cid:durableId="209727501">
    <w:abstractNumId w:val="10"/>
  </w:num>
  <w:num w:numId="54" w16cid:durableId="623779918">
    <w:abstractNumId w:val="44"/>
  </w:num>
  <w:num w:numId="55" w16cid:durableId="61635248">
    <w:abstractNumId w:val="42"/>
  </w:num>
  <w:num w:numId="56" w16cid:durableId="272328321">
    <w:abstractNumId w:val="9"/>
  </w:num>
  <w:num w:numId="57" w16cid:durableId="743145314">
    <w:abstractNumId w:val="32"/>
  </w:num>
  <w:num w:numId="58" w16cid:durableId="694116585">
    <w:abstractNumId w:val="29"/>
  </w:num>
  <w:num w:numId="59" w16cid:durableId="418522905">
    <w:abstractNumId w:val="6"/>
  </w:num>
  <w:num w:numId="60" w16cid:durableId="699669071">
    <w:abstractNumId w:val="60"/>
  </w:num>
  <w:num w:numId="61" w16cid:durableId="1828520222">
    <w:abstractNumId w:val="88"/>
  </w:num>
  <w:num w:numId="62" w16cid:durableId="87822127">
    <w:abstractNumId w:val="4"/>
  </w:num>
  <w:num w:numId="63" w16cid:durableId="561914816">
    <w:abstractNumId w:val="80"/>
  </w:num>
  <w:num w:numId="64" w16cid:durableId="899562516">
    <w:abstractNumId w:val="75"/>
  </w:num>
  <w:num w:numId="65" w16cid:durableId="11691629">
    <w:abstractNumId w:val="78"/>
  </w:num>
  <w:num w:numId="66" w16cid:durableId="755857907">
    <w:abstractNumId w:val="76"/>
  </w:num>
  <w:num w:numId="67" w16cid:durableId="594368190">
    <w:abstractNumId w:val="13"/>
  </w:num>
  <w:num w:numId="68" w16cid:durableId="1890190234">
    <w:abstractNumId w:val="34"/>
  </w:num>
  <w:num w:numId="69" w16cid:durableId="1266646683">
    <w:abstractNumId w:val="46"/>
  </w:num>
  <w:num w:numId="70" w16cid:durableId="1348873495">
    <w:abstractNumId w:val="58"/>
  </w:num>
  <w:num w:numId="71" w16cid:durableId="2030136902">
    <w:abstractNumId w:val="82"/>
  </w:num>
  <w:num w:numId="72" w16cid:durableId="737821218">
    <w:abstractNumId w:val="66"/>
  </w:num>
  <w:num w:numId="73" w16cid:durableId="585769486">
    <w:abstractNumId w:val="70"/>
  </w:num>
  <w:num w:numId="74" w16cid:durableId="686058892">
    <w:abstractNumId w:val="2"/>
  </w:num>
  <w:num w:numId="75" w16cid:durableId="1814103554">
    <w:abstractNumId w:val="38"/>
  </w:num>
  <w:num w:numId="76" w16cid:durableId="733091911">
    <w:abstractNumId w:val="0"/>
  </w:num>
  <w:num w:numId="77" w16cid:durableId="54401382">
    <w:abstractNumId w:val="53"/>
  </w:num>
  <w:num w:numId="78" w16cid:durableId="49622922">
    <w:abstractNumId w:val="7"/>
  </w:num>
  <w:num w:numId="79" w16cid:durableId="136580180">
    <w:abstractNumId w:val="28"/>
  </w:num>
  <w:num w:numId="80" w16cid:durableId="706610072">
    <w:abstractNumId w:val="40"/>
  </w:num>
  <w:num w:numId="81" w16cid:durableId="571082504">
    <w:abstractNumId w:val="18"/>
  </w:num>
  <w:num w:numId="82" w16cid:durableId="1993219015">
    <w:abstractNumId w:val="67"/>
  </w:num>
  <w:num w:numId="83" w16cid:durableId="1239637077">
    <w:abstractNumId w:val="17"/>
  </w:num>
  <w:num w:numId="84" w16cid:durableId="1671130020">
    <w:abstractNumId w:val="8"/>
  </w:num>
  <w:num w:numId="85" w16cid:durableId="1264341278">
    <w:abstractNumId w:val="21"/>
  </w:num>
  <w:num w:numId="86" w16cid:durableId="699354757">
    <w:abstractNumId w:val="14"/>
  </w:num>
  <w:num w:numId="87" w16cid:durableId="416102599">
    <w:abstractNumId w:val="15"/>
  </w:num>
  <w:num w:numId="88" w16cid:durableId="2059551928">
    <w:abstractNumId w:val="64"/>
  </w:num>
  <w:num w:numId="89" w16cid:durableId="212422550">
    <w:abstractNumId w:val="24"/>
  </w:num>
  <w:num w:numId="90" w16cid:durableId="1657759287">
    <w:abstractNumId w:val="12"/>
  </w:num>
  <w:num w:numId="91" w16cid:durableId="412708329">
    <w:abstractNumId w:val="11"/>
  </w:num>
  <w:num w:numId="92" w16cid:durableId="1429539578">
    <w:abstractNumId w:val="54"/>
  </w:num>
  <w:num w:numId="93" w16cid:durableId="12394872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91d075f-3a59-4f02-8367-1f426036cced"/>
    <w:docVar w:name="SPD_AreaName" w:val="Документ (ЕСЭД)"/>
  </w:docVars>
  <w:rsids>
    <w:rsidRoot w:val="0094472C"/>
    <w:rsid w:val="00002197"/>
    <w:rsid w:val="000022D2"/>
    <w:rsid w:val="00002724"/>
    <w:rsid w:val="000071FD"/>
    <w:rsid w:val="00007C98"/>
    <w:rsid w:val="000101CE"/>
    <w:rsid w:val="00011B96"/>
    <w:rsid w:val="00021DFB"/>
    <w:rsid w:val="00032C67"/>
    <w:rsid w:val="00037CAA"/>
    <w:rsid w:val="0004556B"/>
    <w:rsid w:val="000500F2"/>
    <w:rsid w:val="000504B2"/>
    <w:rsid w:val="0005062E"/>
    <w:rsid w:val="0005397A"/>
    <w:rsid w:val="00054145"/>
    <w:rsid w:val="00057499"/>
    <w:rsid w:val="000574CB"/>
    <w:rsid w:val="00060DA0"/>
    <w:rsid w:val="00064B99"/>
    <w:rsid w:val="00064F67"/>
    <w:rsid w:val="00066482"/>
    <w:rsid w:val="00066900"/>
    <w:rsid w:val="00067953"/>
    <w:rsid w:val="000717FD"/>
    <w:rsid w:val="000756F7"/>
    <w:rsid w:val="000765B9"/>
    <w:rsid w:val="0008221B"/>
    <w:rsid w:val="00082DDA"/>
    <w:rsid w:val="00085DB3"/>
    <w:rsid w:val="000873FA"/>
    <w:rsid w:val="00091635"/>
    <w:rsid w:val="0009201C"/>
    <w:rsid w:val="00094B50"/>
    <w:rsid w:val="00097BF2"/>
    <w:rsid w:val="000A242D"/>
    <w:rsid w:val="000A4D44"/>
    <w:rsid w:val="000A4F62"/>
    <w:rsid w:val="000B1E88"/>
    <w:rsid w:val="000B344F"/>
    <w:rsid w:val="000B46FB"/>
    <w:rsid w:val="000C7609"/>
    <w:rsid w:val="000D20D9"/>
    <w:rsid w:val="000D3C2F"/>
    <w:rsid w:val="000D48D4"/>
    <w:rsid w:val="000E1085"/>
    <w:rsid w:val="000E2657"/>
    <w:rsid w:val="000E3415"/>
    <w:rsid w:val="000E552C"/>
    <w:rsid w:val="000E7C39"/>
    <w:rsid w:val="000F018C"/>
    <w:rsid w:val="000F3AE0"/>
    <w:rsid w:val="000F5412"/>
    <w:rsid w:val="000F5BDC"/>
    <w:rsid w:val="000F6D93"/>
    <w:rsid w:val="001021F4"/>
    <w:rsid w:val="00105256"/>
    <w:rsid w:val="00110155"/>
    <w:rsid w:val="00110A32"/>
    <w:rsid w:val="00112DCC"/>
    <w:rsid w:val="00116F5D"/>
    <w:rsid w:val="00124E70"/>
    <w:rsid w:val="0013129E"/>
    <w:rsid w:val="001339C4"/>
    <w:rsid w:val="00142474"/>
    <w:rsid w:val="001520C0"/>
    <w:rsid w:val="00152859"/>
    <w:rsid w:val="00153B8D"/>
    <w:rsid w:val="00172689"/>
    <w:rsid w:val="00172986"/>
    <w:rsid w:val="00173970"/>
    <w:rsid w:val="00177A8F"/>
    <w:rsid w:val="00181C8E"/>
    <w:rsid w:val="00183431"/>
    <w:rsid w:val="0018513A"/>
    <w:rsid w:val="00186E0C"/>
    <w:rsid w:val="00192499"/>
    <w:rsid w:val="00194BA0"/>
    <w:rsid w:val="001A3EDE"/>
    <w:rsid w:val="001B27A9"/>
    <w:rsid w:val="001B3B28"/>
    <w:rsid w:val="001C3332"/>
    <w:rsid w:val="001C3B00"/>
    <w:rsid w:val="001D1F7D"/>
    <w:rsid w:val="001D254B"/>
    <w:rsid w:val="001E240D"/>
    <w:rsid w:val="001E2F12"/>
    <w:rsid w:val="001F0E77"/>
    <w:rsid w:val="001F4BF2"/>
    <w:rsid w:val="002000FA"/>
    <w:rsid w:val="002061E8"/>
    <w:rsid w:val="002075B2"/>
    <w:rsid w:val="00211264"/>
    <w:rsid w:val="00212BD8"/>
    <w:rsid w:val="00213FDB"/>
    <w:rsid w:val="00214A1D"/>
    <w:rsid w:val="00221782"/>
    <w:rsid w:val="0023076F"/>
    <w:rsid w:val="00241BB2"/>
    <w:rsid w:val="0024377B"/>
    <w:rsid w:val="002443D4"/>
    <w:rsid w:val="00257F7D"/>
    <w:rsid w:val="0026626C"/>
    <w:rsid w:val="002664CB"/>
    <w:rsid w:val="0027053C"/>
    <w:rsid w:val="00271053"/>
    <w:rsid w:val="00272094"/>
    <w:rsid w:val="00273182"/>
    <w:rsid w:val="00273758"/>
    <w:rsid w:val="00273AC7"/>
    <w:rsid w:val="00275BA2"/>
    <w:rsid w:val="00283487"/>
    <w:rsid w:val="002855AE"/>
    <w:rsid w:val="00286F68"/>
    <w:rsid w:val="00287629"/>
    <w:rsid w:val="00290648"/>
    <w:rsid w:val="00295443"/>
    <w:rsid w:val="00295CAD"/>
    <w:rsid w:val="00297629"/>
    <w:rsid w:val="002A0B7F"/>
    <w:rsid w:val="002A1216"/>
    <w:rsid w:val="002A41CF"/>
    <w:rsid w:val="002A79EA"/>
    <w:rsid w:val="002A7A41"/>
    <w:rsid w:val="002B069B"/>
    <w:rsid w:val="002B142D"/>
    <w:rsid w:val="002B50EB"/>
    <w:rsid w:val="002C2256"/>
    <w:rsid w:val="002C280E"/>
    <w:rsid w:val="002C5B27"/>
    <w:rsid w:val="002C7527"/>
    <w:rsid w:val="002D1FC4"/>
    <w:rsid w:val="002D5B44"/>
    <w:rsid w:val="002E4A5D"/>
    <w:rsid w:val="002E4E00"/>
    <w:rsid w:val="002E52A9"/>
    <w:rsid w:val="002F1DB1"/>
    <w:rsid w:val="002F2A33"/>
    <w:rsid w:val="002F74BB"/>
    <w:rsid w:val="00300616"/>
    <w:rsid w:val="00305783"/>
    <w:rsid w:val="00305AE5"/>
    <w:rsid w:val="00310134"/>
    <w:rsid w:val="00312E03"/>
    <w:rsid w:val="00314CC5"/>
    <w:rsid w:val="00314E19"/>
    <w:rsid w:val="00327D58"/>
    <w:rsid w:val="0033448C"/>
    <w:rsid w:val="00335152"/>
    <w:rsid w:val="00344A1C"/>
    <w:rsid w:val="00347ACF"/>
    <w:rsid w:val="00351DFD"/>
    <w:rsid w:val="00353AA6"/>
    <w:rsid w:val="00356913"/>
    <w:rsid w:val="003569E7"/>
    <w:rsid w:val="00365F13"/>
    <w:rsid w:val="0036742E"/>
    <w:rsid w:val="0036782D"/>
    <w:rsid w:val="003709EA"/>
    <w:rsid w:val="00371183"/>
    <w:rsid w:val="00385B96"/>
    <w:rsid w:val="003865A3"/>
    <w:rsid w:val="00395A36"/>
    <w:rsid w:val="00396720"/>
    <w:rsid w:val="003A7527"/>
    <w:rsid w:val="003A78EF"/>
    <w:rsid w:val="003B0211"/>
    <w:rsid w:val="003B437C"/>
    <w:rsid w:val="003B552A"/>
    <w:rsid w:val="003B68E3"/>
    <w:rsid w:val="003B6A6E"/>
    <w:rsid w:val="003C1499"/>
    <w:rsid w:val="003C33C5"/>
    <w:rsid w:val="003C529C"/>
    <w:rsid w:val="003E1F96"/>
    <w:rsid w:val="003E212E"/>
    <w:rsid w:val="003E28BA"/>
    <w:rsid w:val="003E4D78"/>
    <w:rsid w:val="003E67CC"/>
    <w:rsid w:val="003E71E4"/>
    <w:rsid w:val="003F24F7"/>
    <w:rsid w:val="00402E2E"/>
    <w:rsid w:val="004034D7"/>
    <w:rsid w:val="00405FB8"/>
    <w:rsid w:val="00411D53"/>
    <w:rsid w:val="004158ED"/>
    <w:rsid w:val="004167E5"/>
    <w:rsid w:val="00417B49"/>
    <w:rsid w:val="00422F4C"/>
    <w:rsid w:val="00424360"/>
    <w:rsid w:val="00425172"/>
    <w:rsid w:val="00425800"/>
    <w:rsid w:val="00433712"/>
    <w:rsid w:val="0043556E"/>
    <w:rsid w:val="00441161"/>
    <w:rsid w:val="004502ED"/>
    <w:rsid w:val="004549D3"/>
    <w:rsid w:val="00465B51"/>
    <w:rsid w:val="00466685"/>
    <w:rsid w:val="00466F45"/>
    <w:rsid w:val="00473CD2"/>
    <w:rsid w:val="00475FFF"/>
    <w:rsid w:val="004769F3"/>
    <w:rsid w:val="0048056D"/>
    <w:rsid w:val="004805D9"/>
    <w:rsid w:val="004839EE"/>
    <w:rsid w:val="00484587"/>
    <w:rsid w:val="00491046"/>
    <w:rsid w:val="004967B1"/>
    <w:rsid w:val="004A3147"/>
    <w:rsid w:val="004A3553"/>
    <w:rsid w:val="004A6D03"/>
    <w:rsid w:val="004B331D"/>
    <w:rsid w:val="004C2020"/>
    <w:rsid w:val="004C3CBB"/>
    <w:rsid w:val="004C55A4"/>
    <w:rsid w:val="004E6C4C"/>
    <w:rsid w:val="004E7B4C"/>
    <w:rsid w:val="004F065B"/>
    <w:rsid w:val="004F11E7"/>
    <w:rsid w:val="004F305A"/>
    <w:rsid w:val="004F69E6"/>
    <w:rsid w:val="004F6DA2"/>
    <w:rsid w:val="00500AAF"/>
    <w:rsid w:val="00505192"/>
    <w:rsid w:val="005058E1"/>
    <w:rsid w:val="00505D29"/>
    <w:rsid w:val="005063F1"/>
    <w:rsid w:val="00512FA1"/>
    <w:rsid w:val="00515640"/>
    <w:rsid w:val="00516A91"/>
    <w:rsid w:val="00527555"/>
    <w:rsid w:val="0053075A"/>
    <w:rsid w:val="005312EF"/>
    <w:rsid w:val="005325C7"/>
    <w:rsid w:val="005329E7"/>
    <w:rsid w:val="00533C6E"/>
    <w:rsid w:val="00541369"/>
    <w:rsid w:val="00544540"/>
    <w:rsid w:val="00544595"/>
    <w:rsid w:val="00544E28"/>
    <w:rsid w:val="005465AA"/>
    <w:rsid w:val="00546D05"/>
    <w:rsid w:val="00554ED2"/>
    <w:rsid w:val="00557181"/>
    <w:rsid w:val="00582C04"/>
    <w:rsid w:val="00583A5F"/>
    <w:rsid w:val="00583F19"/>
    <w:rsid w:val="00592642"/>
    <w:rsid w:val="005A01FD"/>
    <w:rsid w:val="005A0C18"/>
    <w:rsid w:val="005A1C88"/>
    <w:rsid w:val="005A427F"/>
    <w:rsid w:val="005A7B7E"/>
    <w:rsid w:val="005B0456"/>
    <w:rsid w:val="005B13A6"/>
    <w:rsid w:val="005B2561"/>
    <w:rsid w:val="005B3ED1"/>
    <w:rsid w:val="005B4DC2"/>
    <w:rsid w:val="005B66C0"/>
    <w:rsid w:val="005C0566"/>
    <w:rsid w:val="005C315E"/>
    <w:rsid w:val="005C5DE5"/>
    <w:rsid w:val="005D2E25"/>
    <w:rsid w:val="005D3339"/>
    <w:rsid w:val="005D34E9"/>
    <w:rsid w:val="005E539A"/>
    <w:rsid w:val="005E641B"/>
    <w:rsid w:val="005F4642"/>
    <w:rsid w:val="006003B3"/>
    <w:rsid w:val="00605C24"/>
    <w:rsid w:val="006065FC"/>
    <w:rsid w:val="0060729C"/>
    <w:rsid w:val="00607D20"/>
    <w:rsid w:val="00610423"/>
    <w:rsid w:val="00612833"/>
    <w:rsid w:val="00612B3F"/>
    <w:rsid w:val="00612F15"/>
    <w:rsid w:val="00613104"/>
    <w:rsid w:val="00613C9B"/>
    <w:rsid w:val="00616514"/>
    <w:rsid w:val="006166C5"/>
    <w:rsid w:val="00616CB9"/>
    <w:rsid w:val="00623C69"/>
    <w:rsid w:val="006267E3"/>
    <w:rsid w:val="00630111"/>
    <w:rsid w:val="006331BA"/>
    <w:rsid w:val="00634B3C"/>
    <w:rsid w:val="006408DB"/>
    <w:rsid w:val="00641B84"/>
    <w:rsid w:val="006446C7"/>
    <w:rsid w:val="00647013"/>
    <w:rsid w:val="00650CAC"/>
    <w:rsid w:val="006517E3"/>
    <w:rsid w:val="00656B9C"/>
    <w:rsid w:val="006577C6"/>
    <w:rsid w:val="00660FE1"/>
    <w:rsid w:val="00661088"/>
    <w:rsid w:val="006619DB"/>
    <w:rsid w:val="00662A17"/>
    <w:rsid w:val="00662E5B"/>
    <w:rsid w:val="00665064"/>
    <w:rsid w:val="0066772D"/>
    <w:rsid w:val="006734E3"/>
    <w:rsid w:val="0067371F"/>
    <w:rsid w:val="006769AE"/>
    <w:rsid w:val="006778AD"/>
    <w:rsid w:val="0068150B"/>
    <w:rsid w:val="0068431D"/>
    <w:rsid w:val="0068493C"/>
    <w:rsid w:val="00686EF8"/>
    <w:rsid w:val="00694919"/>
    <w:rsid w:val="00696D5E"/>
    <w:rsid w:val="0069737E"/>
    <w:rsid w:val="00697827"/>
    <w:rsid w:val="006A2D26"/>
    <w:rsid w:val="006A5C87"/>
    <w:rsid w:val="006A7E21"/>
    <w:rsid w:val="006B40A8"/>
    <w:rsid w:val="006B4E00"/>
    <w:rsid w:val="006B5CD6"/>
    <w:rsid w:val="006C005C"/>
    <w:rsid w:val="006C3BA6"/>
    <w:rsid w:val="006C56F3"/>
    <w:rsid w:val="006C6412"/>
    <w:rsid w:val="006D339C"/>
    <w:rsid w:val="006D4ADA"/>
    <w:rsid w:val="006E1289"/>
    <w:rsid w:val="006E63E8"/>
    <w:rsid w:val="006F2671"/>
    <w:rsid w:val="006F2E76"/>
    <w:rsid w:val="006F3B2B"/>
    <w:rsid w:val="006F3B2D"/>
    <w:rsid w:val="006F56B7"/>
    <w:rsid w:val="006F74E7"/>
    <w:rsid w:val="00706CB1"/>
    <w:rsid w:val="00707DBE"/>
    <w:rsid w:val="00710EC8"/>
    <w:rsid w:val="007118A6"/>
    <w:rsid w:val="007141B4"/>
    <w:rsid w:val="00715676"/>
    <w:rsid w:val="007245FB"/>
    <w:rsid w:val="00725B75"/>
    <w:rsid w:val="00727BF2"/>
    <w:rsid w:val="00733BDC"/>
    <w:rsid w:val="00734969"/>
    <w:rsid w:val="00734FD2"/>
    <w:rsid w:val="00737BBD"/>
    <w:rsid w:val="00740D20"/>
    <w:rsid w:val="00745E0D"/>
    <w:rsid w:val="0076112B"/>
    <w:rsid w:val="00761AE5"/>
    <w:rsid w:val="0076210E"/>
    <w:rsid w:val="00763114"/>
    <w:rsid w:val="00764664"/>
    <w:rsid w:val="0076671E"/>
    <w:rsid w:val="007676D7"/>
    <w:rsid w:val="007702B8"/>
    <w:rsid w:val="00772815"/>
    <w:rsid w:val="00772D93"/>
    <w:rsid w:val="0077659D"/>
    <w:rsid w:val="00780E8A"/>
    <w:rsid w:val="00781DD2"/>
    <w:rsid w:val="007852C4"/>
    <w:rsid w:val="00786047"/>
    <w:rsid w:val="00786A5B"/>
    <w:rsid w:val="00791744"/>
    <w:rsid w:val="007919FE"/>
    <w:rsid w:val="00793BB5"/>
    <w:rsid w:val="00793BEA"/>
    <w:rsid w:val="007962E7"/>
    <w:rsid w:val="00797A3D"/>
    <w:rsid w:val="007A342B"/>
    <w:rsid w:val="007B0844"/>
    <w:rsid w:val="007B3508"/>
    <w:rsid w:val="007B49E1"/>
    <w:rsid w:val="007C097F"/>
    <w:rsid w:val="007C2784"/>
    <w:rsid w:val="007C4675"/>
    <w:rsid w:val="007C5284"/>
    <w:rsid w:val="007D047A"/>
    <w:rsid w:val="007D598C"/>
    <w:rsid w:val="007E2691"/>
    <w:rsid w:val="007E56F4"/>
    <w:rsid w:val="007F0A2D"/>
    <w:rsid w:val="007F3B3A"/>
    <w:rsid w:val="007F534B"/>
    <w:rsid w:val="007F53A4"/>
    <w:rsid w:val="00800387"/>
    <w:rsid w:val="00803289"/>
    <w:rsid w:val="00804A01"/>
    <w:rsid w:val="0080663A"/>
    <w:rsid w:val="008076C1"/>
    <w:rsid w:val="00810585"/>
    <w:rsid w:val="008129D6"/>
    <w:rsid w:val="0081558D"/>
    <w:rsid w:val="00816E9B"/>
    <w:rsid w:val="00820760"/>
    <w:rsid w:val="00821532"/>
    <w:rsid w:val="008231B9"/>
    <w:rsid w:val="0082579D"/>
    <w:rsid w:val="00826CFC"/>
    <w:rsid w:val="008308F8"/>
    <w:rsid w:val="00831BAE"/>
    <w:rsid w:val="008348E6"/>
    <w:rsid w:val="00836F11"/>
    <w:rsid w:val="00840CA7"/>
    <w:rsid w:val="00844321"/>
    <w:rsid w:val="00846B72"/>
    <w:rsid w:val="008557C1"/>
    <w:rsid w:val="00857AD8"/>
    <w:rsid w:val="00870A1C"/>
    <w:rsid w:val="00871D6F"/>
    <w:rsid w:val="008732D8"/>
    <w:rsid w:val="00873971"/>
    <w:rsid w:val="008742EC"/>
    <w:rsid w:val="00880B92"/>
    <w:rsid w:val="00882E1F"/>
    <w:rsid w:val="00883455"/>
    <w:rsid w:val="008843DD"/>
    <w:rsid w:val="008856DB"/>
    <w:rsid w:val="00890E1C"/>
    <w:rsid w:val="008911D3"/>
    <w:rsid w:val="00892ABC"/>
    <w:rsid w:val="008944A8"/>
    <w:rsid w:val="008959CB"/>
    <w:rsid w:val="008A15C1"/>
    <w:rsid w:val="008A166E"/>
    <w:rsid w:val="008A2100"/>
    <w:rsid w:val="008A575F"/>
    <w:rsid w:val="008B10F1"/>
    <w:rsid w:val="008B13B6"/>
    <w:rsid w:val="008C1654"/>
    <w:rsid w:val="008C2E80"/>
    <w:rsid w:val="008C3CF0"/>
    <w:rsid w:val="008C4463"/>
    <w:rsid w:val="008C4BD1"/>
    <w:rsid w:val="008D1BC4"/>
    <w:rsid w:val="008D3976"/>
    <w:rsid w:val="008D5075"/>
    <w:rsid w:val="008D7711"/>
    <w:rsid w:val="008E2B02"/>
    <w:rsid w:val="008E56B4"/>
    <w:rsid w:val="008E735A"/>
    <w:rsid w:val="008F3838"/>
    <w:rsid w:val="008F5F8D"/>
    <w:rsid w:val="008F78E6"/>
    <w:rsid w:val="00911D22"/>
    <w:rsid w:val="00917BD1"/>
    <w:rsid w:val="0093297C"/>
    <w:rsid w:val="009347BD"/>
    <w:rsid w:val="009355FE"/>
    <w:rsid w:val="00940681"/>
    <w:rsid w:val="00941929"/>
    <w:rsid w:val="00941C03"/>
    <w:rsid w:val="009443F6"/>
    <w:rsid w:val="0094472C"/>
    <w:rsid w:val="009447FF"/>
    <w:rsid w:val="00950947"/>
    <w:rsid w:val="0095292B"/>
    <w:rsid w:val="00953D3D"/>
    <w:rsid w:val="00955BEC"/>
    <w:rsid w:val="00971202"/>
    <w:rsid w:val="009731E4"/>
    <w:rsid w:val="00975048"/>
    <w:rsid w:val="009759F6"/>
    <w:rsid w:val="00984F21"/>
    <w:rsid w:val="0099088A"/>
    <w:rsid w:val="00991DF5"/>
    <w:rsid w:val="0099302A"/>
    <w:rsid w:val="00994227"/>
    <w:rsid w:val="009950C9"/>
    <w:rsid w:val="00996280"/>
    <w:rsid w:val="009A40B2"/>
    <w:rsid w:val="009A636D"/>
    <w:rsid w:val="009B21D9"/>
    <w:rsid w:val="009B4E1D"/>
    <w:rsid w:val="009B4F86"/>
    <w:rsid w:val="009C1ED3"/>
    <w:rsid w:val="009C251F"/>
    <w:rsid w:val="009C31D0"/>
    <w:rsid w:val="009C623A"/>
    <w:rsid w:val="009C6445"/>
    <w:rsid w:val="009C7741"/>
    <w:rsid w:val="009D0319"/>
    <w:rsid w:val="009D21A6"/>
    <w:rsid w:val="009D56DA"/>
    <w:rsid w:val="009D7722"/>
    <w:rsid w:val="009E02BA"/>
    <w:rsid w:val="009E19F0"/>
    <w:rsid w:val="009E218C"/>
    <w:rsid w:val="009E3FC9"/>
    <w:rsid w:val="009E5E6A"/>
    <w:rsid w:val="009E7F92"/>
    <w:rsid w:val="009F14B7"/>
    <w:rsid w:val="009F1EF3"/>
    <w:rsid w:val="009F5CD2"/>
    <w:rsid w:val="009F5E78"/>
    <w:rsid w:val="00A003BF"/>
    <w:rsid w:val="00A0044A"/>
    <w:rsid w:val="00A043E3"/>
    <w:rsid w:val="00A052BA"/>
    <w:rsid w:val="00A05E8E"/>
    <w:rsid w:val="00A118C2"/>
    <w:rsid w:val="00A147C3"/>
    <w:rsid w:val="00A15CBD"/>
    <w:rsid w:val="00A16EAD"/>
    <w:rsid w:val="00A22404"/>
    <w:rsid w:val="00A2442C"/>
    <w:rsid w:val="00A24DFA"/>
    <w:rsid w:val="00A2624D"/>
    <w:rsid w:val="00A352E5"/>
    <w:rsid w:val="00A42DE5"/>
    <w:rsid w:val="00A440BA"/>
    <w:rsid w:val="00A448C6"/>
    <w:rsid w:val="00A51ADB"/>
    <w:rsid w:val="00A62E13"/>
    <w:rsid w:val="00A729EF"/>
    <w:rsid w:val="00A774EE"/>
    <w:rsid w:val="00A80120"/>
    <w:rsid w:val="00A80FB2"/>
    <w:rsid w:val="00A82C19"/>
    <w:rsid w:val="00A840D5"/>
    <w:rsid w:val="00A84253"/>
    <w:rsid w:val="00A8548D"/>
    <w:rsid w:val="00A9289F"/>
    <w:rsid w:val="00A93D93"/>
    <w:rsid w:val="00AA1ACB"/>
    <w:rsid w:val="00AA2A7D"/>
    <w:rsid w:val="00AA3260"/>
    <w:rsid w:val="00AA52E2"/>
    <w:rsid w:val="00AA5EA3"/>
    <w:rsid w:val="00AA7590"/>
    <w:rsid w:val="00AB0FF9"/>
    <w:rsid w:val="00AB3C8A"/>
    <w:rsid w:val="00AB3DC7"/>
    <w:rsid w:val="00AD7186"/>
    <w:rsid w:val="00AD7195"/>
    <w:rsid w:val="00AE0A3D"/>
    <w:rsid w:val="00AE1C7C"/>
    <w:rsid w:val="00AE69A2"/>
    <w:rsid w:val="00AE7A23"/>
    <w:rsid w:val="00AF1A63"/>
    <w:rsid w:val="00AF66BC"/>
    <w:rsid w:val="00B0307A"/>
    <w:rsid w:val="00B07A26"/>
    <w:rsid w:val="00B116C4"/>
    <w:rsid w:val="00B121F9"/>
    <w:rsid w:val="00B142DE"/>
    <w:rsid w:val="00B24DF6"/>
    <w:rsid w:val="00B278D9"/>
    <w:rsid w:val="00B27C85"/>
    <w:rsid w:val="00B34A71"/>
    <w:rsid w:val="00B35016"/>
    <w:rsid w:val="00B37950"/>
    <w:rsid w:val="00B40AE0"/>
    <w:rsid w:val="00B4125F"/>
    <w:rsid w:val="00B41908"/>
    <w:rsid w:val="00B426D3"/>
    <w:rsid w:val="00B42739"/>
    <w:rsid w:val="00B43B4C"/>
    <w:rsid w:val="00B46158"/>
    <w:rsid w:val="00B47C44"/>
    <w:rsid w:val="00B50D46"/>
    <w:rsid w:val="00B50F3C"/>
    <w:rsid w:val="00B549D7"/>
    <w:rsid w:val="00B55FB7"/>
    <w:rsid w:val="00B6025C"/>
    <w:rsid w:val="00B64839"/>
    <w:rsid w:val="00B65154"/>
    <w:rsid w:val="00B66E2B"/>
    <w:rsid w:val="00B675D3"/>
    <w:rsid w:val="00B67949"/>
    <w:rsid w:val="00B67C73"/>
    <w:rsid w:val="00B70795"/>
    <w:rsid w:val="00B830C7"/>
    <w:rsid w:val="00B844CA"/>
    <w:rsid w:val="00B8626D"/>
    <w:rsid w:val="00B91F35"/>
    <w:rsid w:val="00B920AD"/>
    <w:rsid w:val="00B95192"/>
    <w:rsid w:val="00B97927"/>
    <w:rsid w:val="00BA4A9E"/>
    <w:rsid w:val="00BB6BBD"/>
    <w:rsid w:val="00BC2918"/>
    <w:rsid w:val="00BC35D9"/>
    <w:rsid w:val="00BC5B7C"/>
    <w:rsid w:val="00BC67D4"/>
    <w:rsid w:val="00BC72B5"/>
    <w:rsid w:val="00BD0DFB"/>
    <w:rsid w:val="00BD104A"/>
    <w:rsid w:val="00BD484F"/>
    <w:rsid w:val="00BD7F49"/>
    <w:rsid w:val="00C015BF"/>
    <w:rsid w:val="00C065AB"/>
    <w:rsid w:val="00C10CCE"/>
    <w:rsid w:val="00C10CD8"/>
    <w:rsid w:val="00C116FE"/>
    <w:rsid w:val="00C170FC"/>
    <w:rsid w:val="00C175ED"/>
    <w:rsid w:val="00C35813"/>
    <w:rsid w:val="00C35DED"/>
    <w:rsid w:val="00C360B0"/>
    <w:rsid w:val="00C36F22"/>
    <w:rsid w:val="00C378D5"/>
    <w:rsid w:val="00C37F10"/>
    <w:rsid w:val="00C42381"/>
    <w:rsid w:val="00C442F6"/>
    <w:rsid w:val="00C61F07"/>
    <w:rsid w:val="00C643E2"/>
    <w:rsid w:val="00C674C2"/>
    <w:rsid w:val="00C67F61"/>
    <w:rsid w:val="00C7000F"/>
    <w:rsid w:val="00C722CB"/>
    <w:rsid w:val="00C74883"/>
    <w:rsid w:val="00C7662A"/>
    <w:rsid w:val="00C80417"/>
    <w:rsid w:val="00C83C92"/>
    <w:rsid w:val="00C86349"/>
    <w:rsid w:val="00C869B2"/>
    <w:rsid w:val="00C90E23"/>
    <w:rsid w:val="00C92E07"/>
    <w:rsid w:val="00C9300E"/>
    <w:rsid w:val="00C96EA0"/>
    <w:rsid w:val="00CA3637"/>
    <w:rsid w:val="00CA3727"/>
    <w:rsid w:val="00CA3B19"/>
    <w:rsid w:val="00CA6479"/>
    <w:rsid w:val="00CA6663"/>
    <w:rsid w:val="00CB1350"/>
    <w:rsid w:val="00CB227C"/>
    <w:rsid w:val="00CB24EF"/>
    <w:rsid w:val="00CC77CD"/>
    <w:rsid w:val="00CD3604"/>
    <w:rsid w:val="00CD7752"/>
    <w:rsid w:val="00CE0128"/>
    <w:rsid w:val="00CE219C"/>
    <w:rsid w:val="00CE24B9"/>
    <w:rsid w:val="00CE49E7"/>
    <w:rsid w:val="00CE6DBD"/>
    <w:rsid w:val="00CE7699"/>
    <w:rsid w:val="00CF24A2"/>
    <w:rsid w:val="00CF3D66"/>
    <w:rsid w:val="00CF4C25"/>
    <w:rsid w:val="00D101AB"/>
    <w:rsid w:val="00D10887"/>
    <w:rsid w:val="00D15034"/>
    <w:rsid w:val="00D15D8C"/>
    <w:rsid w:val="00D25625"/>
    <w:rsid w:val="00D25860"/>
    <w:rsid w:val="00D25C8B"/>
    <w:rsid w:val="00D27EF2"/>
    <w:rsid w:val="00D30BE4"/>
    <w:rsid w:val="00D40678"/>
    <w:rsid w:val="00D40AEA"/>
    <w:rsid w:val="00D46A81"/>
    <w:rsid w:val="00D50980"/>
    <w:rsid w:val="00D5459A"/>
    <w:rsid w:val="00D56847"/>
    <w:rsid w:val="00D5688C"/>
    <w:rsid w:val="00D57AA5"/>
    <w:rsid w:val="00D64CD9"/>
    <w:rsid w:val="00D67E79"/>
    <w:rsid w:val="00D73227"/>
    <w:rsid w:val="00D76A9B"/>
    <w:rsid w:val="00D80E62"/>
    <w:rsid w:val="00D82070"/>
    <w:rsid w:val="00D842D9"/>
    <w:rsid w:val="00D91A1F"/>
    <w:rsid w:val="00D976E4"/>
    <w:rsid w:val="00DA38BD"/>
    <w:rsid w:val="00DA3DA6"/>
    <w:rsid w:val="00DA5C6E"/>
    <w:rsid w:val="00DB1072"/>
    <w:rsid w:val="00DB12B1"/>
    <w:rsid w:val="00DB3CED"/>
    <w:rsid w:val="00DB4B86"/>
    <w:rsid w:val="00DC1522"/>
    <w:rsid w:val="00DC370B"/>
    <w:rsid w:val="00DC5921"/>
    <w:rsid w:val="00DD5C41"/>
    <w:rsid w:val="00DD6BDC"/>
    <w:rsid w:val="00DE51DC"/>
    <w:rsid w:val="00DE52B6"/>
    <w:rsid w:val="00DF08FC"/>
    <w:rsid w:val="00DF1135"/>
    <w:rsid w:val="00DF1E0C"/>
    <w:rsid w:val="00DF5BCB"/>
    <w:rsid w:val="00E02C16"/>
    <w:rsid w:val="00E04B24"/>
    <w:rsid w:val="00E072C4"/>
    <w:rsid w:val="00E100BE"/>
    <w:rsid w:val="00E123C3"/>
    <w:rsid w:val="00E130DC"/>
    <w:rsid w:val="00E152F0"/>
    <w:rsid w:val="00E2037A"/>
    <w:rsid w:val="00E222AD"/>
    <w:rsid w:val="00E35529"/>
    <w:rsid w:val="00E40753"/>
    <w:rsid w:val="00E44DCA"/>
    <w:rsid w:val="00E44EEC"/>
    <w:rsid w:val="00E45EF1"/>
    <w:rsid w:val="00E461CC"/>
    <w:rsid w:val="00E463D0"/>
    <w:rsid w:val="00E467A3"/>
    <w:rsid w:val="00E47AF2"/>
    <w:rsid w:val="00E5056D"/>
    <w:rsid w:val="00E54943"/>
    <w:rsid w:val="00E5570B"/>
    <w:rsid w:val="00E60499"/>
    <w:rsid w:val="00E614C1"/>
    <w:rsid w:val="00E62296"/>
    <w:rsid w:val="00E62E77"/>
    <w:rsid w:val="00E63DAA"/>
    <w:rsid w:val="00E6742B"/>
    <w:rsid w:val="00E708C2"/>
    <w:rsid w:val="00E733B8"/>
    <w:rsid w:val="00E80869"/>
    <w:rsid w:val="00E82E6F"/>
    <w:rsid w:val="00E83E6B"/>
    <w:rsid w:val="00E86624"/>
    <w:rsid w:val="00E92CA0"/>
    <w:rsid w:val="00EB1EC4"/>
    <w:rsid w:val="00EB36AA"/>
    <w:rsid w:val="00EB6CF6"/>
    <w:rsid w:val="00EC0BB2"/>
    <w:rsid w:val="00EC277B"/>
    <w:rsid w:val="00EC44B2"/>
    <w:rsid w:val="00ED0D7C"/>
    <w:rsid w:val="00ED6108"/>
    <w:rsid w:val="00EE0325"/>
    <w:rsid w:val="00EE26FB"/>
    <w:rsid w:val="00EE324E"/>
    <w:rsid w:val="00EE7F04"/>
    <w:rsid w:val="00EE7F15"/>
    <w:rsid w:val="00EF4034"/>
    <w:rsid w:val="00EF5BB3"/>
    <w:rsid w:val="00EF758C"/>
    <w:rsid w:val="00EF7C3C"/>
    <w:rsid w:val="00F14016"/>
    <w:rsid w:val="00F14584"/>
    <w:rsid w:val="00F146D2"/>
    <w:rsid w:val="00F16901"/>
    <w:rsid w:val="00F16E72"/>
    <w:rsid w:val="00F258B0"/>
    <w:rsid w:val="00F27F22"/>
    <w:rsid w:val="00F33EFD"/>
    <w:rsid w:val="00F44BE9"/>
    <w:rsid w:val="00F52C69"/>
    <w:rsid w:val="00F61429"/>
    <w:rsid w:val="00F62A29"/>
    <w:rsid w:val="00F649EC"/>
    <w:rsid w:val="00F652E7"/>
    <w:rsid w:val="00F6534E"/>
    <w:rsid w:val="00F655E5"/>
    <w:rsid w:val="00F66208"/>
    <w:rsid w:val="00F75B98"/>
    <w:rsid w:val="00F80869"/>
    <w:rsid w:val="00F844B8"/>
    <w:rsid w:val="00F9643F"/>
    <w:rsid w:val="00FA0D7C"/>
    <w:rsid w:val="00FA15D5"/>
    <w:rsid w:val="00FA5153"/>
    <w:rsid w:val="00FA5A93"/>
    <w:rsid w:val="00FA7238"/>
    <w:rsid w:val="00FA7ECF"/>
    <w:rsid w:val="00FB1D4A"/>
    <w:rsid w:val="00FB7FC9"/>
    <w:rsid w:val="00FC2834"/>
    <w:rsid w:val="00FD249B"/>
    <w:rsid w:val="00FD25D8"/>
    <w:rsid w:val="00FD3B28"/>
    <w:rsid w:val="00FD4BE8"/>
    <w:rsid w:val="00FD5F3D"/>
    <w:rsid w:val="00FD7D17"/>
    <w:rsid w:val="00FE3CA4"/>
    <w:rsid w:val="00FE7394"/>
    <w:rsid w:val="00FF1027"/>
    <w:rsid w:val="00FF2E47"/>
    <w:rsid w:val="00FF5D10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70AB2C"/>
  <w15:docId w15:val="{CFDADF8A-9702-4396-86D0-F503E5B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FF70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uiPriority w:val="39"/>
    <w:rsid w:val="00C1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character" w:styleId="a6">
    <w:name w:val="Emphasis"/>
    <w:qFormat/>
    <w:rsid w:val="00E44DCA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742E"/>
  </w:style>
  <w:style w:type="paragraph" w:styleId="a9">
    <w:name w:val="footer"/>
    <w:basedOn w:val="a"/>
    <w:link w:val="aa"/>
    <w:uiPriority w:val="99"/>
    <w:unhideWhenUsed/>
    <w:rsid w:val="003674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742E"/>
  </w:style>
  <w:style w:type="paragraph" w:styleId="ab">
    <w:name w:val="Balloon Text"/>
    <w:basedOn w:val="a"/>
    <w:link w:val="ac"/>
    <w:uiPriority w:val="99"/>
    <w:semiHidden/>
    <w:unhideWhenUsed/>
    <w:rsid w:val="004E7B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B4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01CE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DD5C41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DD5C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DD5C4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709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3E67C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2">
    <w:name w:val="Цветовое выделение"/>
    <w:uiPriority w:val="99"/>
    <w:rsid w:val="002E4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2A7A4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2A7A4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473CD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73CD2"/>
    <w:pPr>
      <w:widowControl w:val="0"/>
      <w:autoSpaceDE w:val="0"/>
      <w:autoSpaceDN w:val="0"/>
    </w:pPr>
    <w:rPr>
      <w:b/>
      <w:sz w:val="24"/>
    </w:rPr>
  </w:style>
  <w:style w:type="paragraph" w:customStyle="1" w:styleId="Default">
    <w:name w:val="Default"/>
    <w:rsid w:val="00C360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78113155-3720-487a-b241-ab9fa0c90a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5207-E44B-4074-A6AD-17CD3CBE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78113155-3720-487a-b241-ab9fa0c90a56</Template>
  <TotalTime>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Анастасия Смирнова</cp:lastModifiedBy>
  <cp:revision>2</cp:revision>
  <cp:lastPrinted>2018-08-30T13:36:00Z</cp:lastPrinted>
  <dcterms:created xsi:type="dcterms:W3CDTF">2023-07-14T12:05:00Z</dcterms:created>
  <dcterms:modified xsi:type="dcterms:W3CDTF">2023-07-14T12:05:00Z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b91d075f-3a59-4f02-8367-1f426036cced</vt:lpwstr>
  </property>
</Properties>
</file>